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261F5" w14:textId="77777777" w:rsidR="00FE3A79" w:rsidRDefault="00FE3A79" w:rsidP="00CC36E9">
      <w:pPr>
        <w:tabs>
          <w:tab w:val="left" w:pos="2191"/>
        </w:tabs>
        <w:jc w:val="center"/>
        <w:rPr>
          <w:rFonts w:ascii="Sabon LT Std" w:hAnsi="Sabon LT Std"/>
          <w:b/>
        </w:rPr>
      </w:pPr>
    </w:p>
    <w:p w14:paraId="5EA90371" w14:textId="751936A6" w:rsidR="00CC36E9" w:rsidRDefault="00CC36E9" w:rsidP="00CC36E9">
      <w:pPr>
        <w:tabs>
          <w:tab w:val="left" w:pos="2191"/>
        </w:tabs>
        <w:jc w:val="center"/>
        <w:rPr>
          <w:rFonts w:ascii="Sabon LT Std" w:hAnsi="Sabon LT Std"/>
          <w:b/>
        </w:rPr>
      </w:pPr>
      <w:r>
        <w:rPr>
          <w:rFonts w:ascii="Sabon LT Std" w:hAnsi="Sabon LT Std"/>
          <w:b/>
        </w:rPr>
        <w:t>Das Gymnasium am Wirteltor kennen lernen:</w:t>
      </w:r>
    </w:p>
    <w:p w14:paraId="14F5F53F" w14:textId="77777777" w:rsidR="00CC36E9" w:rsidRDefault="00CC36E9" w:rsidP="00CC36E9">
      <w:pPr>
        <w:tabs>
          <w:tab w:val="left" w:pos="2191"/>
        </w:tabs>
        <w:jc w:val="center"/>
        <w:rPr>
          <w:rFonts w:ascii="Sabon LT Std" w:hAnsi="Sabon LT Std"/>
          <w:b/>
          <w:sz w:val="24"/>
          <w:szCs w:val="24"/>
        </w:rPr>
      </w:pPr>
      <w:r>
        <w:rPr>
          <w:rFonts w:ascii="Sabon LT Std" w:hAnsi="Sabon LT Std"/>
          <w:b/>
          <w:sz w:val="24"/>
          <w:szCs w:val="24"/>
        </w:rPr>
        <w:t>Informations- und Begegnungstag und „</w:t>
      </w:r>
      <w:proofErr w:type="spellStart"/>
      <w:r>
        <w:rPr>
          <w:rFonts w:ascii="Sabon LT Std" w:hAnsi="Sabon LT Std"/>
          <w:b/>
          <w:sz w:val="24"/>
          <w:szCs w:val="24"/>
        </w:rPr>
        <w:t>Let’s</w:t>
      </w:r>
      <w:proofErr w:type="spellEnd"/>
      <w:r>
        <w:rPr>
          <w:rFonts w:ascii="Sabon LT Std" w:hAnsi="Sabon LT Std"/>
          <w:b/>
          <w:sz w:val="24"/>
          <w:szCs w:val="24"/>
        </w:rPr>
        <w:t xml:space="preserve"> </w:t>
      </w:r>
      <w:proofErr w:type="spellStart"/>
      <w:r>
        <w:rPr>
          <w:rFonts w:ascii="Sabon LT Std" w:hAnsi="Sabon LT Std"/>
          <w:b/>
          <w:sz w:val="24"/>
          <w:szCs w:val="24"/>
        </w:rPr>
        <w:t>go</w:t>
      </w:r>
      <w:proofErr w:type="spellEnd"/>
      <w:r>
        <w:rPr>
          <w:rFonts w:ascii="Sabon LT Std" w:hAnsi="Sabon LT Std"/>
          <w:b/>
          <w:sz w:val="24"/>
          <w:szCs w:val="24"/>
        </w:rPr>
        <w:t xml:space="preserve"> </w:t>
      </w:r>
      <w:proofErr w:type="spellStart"/>
      <w:r>
        <w:rPr>
          <w:rFonts w:ascii="Sabon LT Std" w:hAnsi="Sabon LT Std"/>
          <w:b/>
          <w:sz w:val="24"/>
          <w:szCs w:val="24"/>
        </w:rPr>
        <w:t>bili</w:t>
      </w:r>
      <w:proofErr w:type="spellEnd"/>
      <w:r>
        <w:rPr>
          <w:rFonts w:ascii="Sabon LT Std" w:hAnsi="Sabon LT Std"/>
          <w:b/>
          <w:sz w:val="24"/>
          <w:szCs w:val="24"/>
        </w:rPr>
        <w:t xml:space="preserve">“ – Schnupper-AG   </w:t>
      </w:r>
    </w:p>
    <w:p w14:paraId="3ACE3AA5" w14:textId="14F08375" w:rsidR="00CC36E9" w:rsidRPr="00BF6E55" w:rsidRDefault="00CC36E9" w:rsidP="00CC36E9">
      <w:pPr>
        <w:spacing w:before="240" w:after="120" w:line="320" w:lineRule="exact"/>
        <w:jc w:val="both"/>
        <w:rPr>
          <w:rFonts w:ascii="Sabon LT Std" w:hAnsi="Sabon LT Std"/>
          <w:bCs/>
          <w:i/>
          <w:sz w:val="22"/>
          <w:szCs w:val="22"/>
        </w:rPr>
      </w:pPr>
      <w:r>
        <w:rPr>
          <w:rFonts w:ascii="Sabon LT Std" w:hAnsi="Sabon LT Std"/>
          <w:bCs/>
          <w:i/>
          <w:sz w:val="22"/>
          <w:szCs w:val="22"/>
        </w:rPr>
        <w:t>Re</w:t>
      </w:r>
      <w:r w:rsidRPr="00BF6E55">
        <w:rPr>
          <w:rFonts w:ascii="Sabon LT Std" w:hAnsi="Sabon LT Std"/>
          <w:bCs/>
          <w:i/>
          <w:sz w:val="22"/>
          <w:szCs w:val="22"/>
        </w:rPr>
        <w:t xml:space="preserve">gnet es im rain </w:t>
      </w:r>
      <w:proofErr w:type="spellStart"/>
      <w:r w:rsidRPr="00BF6E55">
        <w:rPr>
          <w:rFonts w:ascii="Sabon LT Std" w:hAnsi="Sabon LT Std"/>
          <w:bCs/>
          <w:i/>
          <w:sz w:val="22"/>
          <w:szCs w:val="22"/>
        </w:rPr>
        <w:t>forest</w:t>
      </w:r>
      <w:proofErr w:type="spellEnd"/>
      <w:r w:rsidRPr="00BF6E55">
        <w:rPr>
          <w:rFonts w:ascii="Sabon LT Std" w:hAnsi="Sabon LT Std"/>
          <w:bCs/>
          <w:i/>
          <w:sz w:val="22"/>
          <w:szCs w:val="22"/>
        </w:rPr>
        <w:t xml:space="preserve"> genauso viel wie im Regenwald? Waren die </w:t>
      </w:r>
      <w:proofErr w:type="spellStart"/>
      <w:r w:rsidRPr="00BF6E55">
        <w:rPr>
          <w:rFonts w:ascii="Sabon LT Std" w:hAnsi="Sabon LT Std"/>
          <w:bCs/>
          <w:i/>
          <w:sz w:val="22"/>
          <w:szCs w:val="22"/>
        </w:rPr>
        <w:t>castles</w:t>
      </w:r>
      <w:proofErr w:type="spellEnd"/>
      <w:r w:rsidRPr="00BF6E55">
        <w:rPr>
          <w:rFonts w:ascii="Sabon LT Std" w:hAnsi="Sabon LT Std"/>
          <w:bCs/>
          <w:i/>
          <w:sz w:val="22"/>
          <w:szCs w:val="22"/>
        </w:rPr>
        <w:t xml:space="preserve"> in England schwerer zu erobern als die Ritterburgen am Rhein?</w:t>
      </w:r>
      <w:r w:rsidR="009C000F">
        <w:rPr>
          <w:rFonts w:ascii="Sabon LT Std" w:hAnsi="Sabon LT Std"/>
          <w:bCs/>
          <w:i/>
          <w:sz w:val="22"/>
          <w:szCs w:val="22"/>
        </w:rPr>
        <w:t xml:space="preserve"> Klingen die Länder und Hauptstädte Europas im Englischen ähnlich?</w:t>
      </w:r>
    </w:p>
    <w:p w14:paraId="14AC8DBB" w14:textId="4D832BB3" w:rsidR="00CC36E9" w:rsidRPr="00BF6E55" w:rsidRDefault="00CC36E9" w:rsidP="00CC36E9">
      <w:pPr>
        <w:spacing w:after="240" w:line="320" w:lineRule="exact"/>
        <w:jc w:val="both"/>
        <w:rPr>
          <w:rFonts w:ascii="Sabon LT Std" w:hAnsi="Sabon LT Std"/>
          <w:bCs/>
          <w:sz w:val="22"/>
          <w:szCs w:val="22"/>
        </w:rPr>
      </w:pPr>
      <w:r w:rsidRPr="00BF6E55">
        <w:rPr>
          <w:rFonts w:ascii="Sabon LT Std" w:hAnsi="Sabon LT Std"/>
          <w:bCs/>
          <w:sz w:val="22"/>
          <w:szCs w:val="22"/>
        </w:rPr>
        <w:t xml:space="preserve">Diesen und vielen anderen Fragen wollen wir mit euch nachforschen bei unserer bilingualen AG (mit </w:t>
      </w:r>
      <w:proofErr w:type="spellStart"/>
      <w:r w:rsidRPr="00BF6E55">
        <w:rPr>
          <w:rFonts w:ascii="Sabon LT Std" w:hAnsi="Sabon LT Std"/>
          <w:bCs/>
          <w:sz w:val="22"/>
          <w:szCs w:val="22"/>
        </w:rPr>
        <w:t>Bili</w:t>
      </w:r>
      <w:proofErr w:type="spellEnd"/>
      <w:r w:rsidRPr="00BF6E55">
        <w:rPr>
          <w:rFonts w:ascii="Sabon LT Std" w:hAnsi="Sabon LT Std"/>
          <w:bCs/>
          <w:sz w:val="22"/>
          <w:szCs w:val="22"/>
        </w:rPr>
        <w:t>-Zertifikat) für Viertklässler:</w:t>
      </w:r>
    </w:p>
    <w:p w14:paraId="59B49800" w14:textId="77777777" w:rsidR="00CC36E9" w:rsidRPr="009C000F" w:rsidRDefault="00CC36E9" w:rsidP="00CC36E9">
      <w:pPr>
        <w:spacing w:after="240" w:line="320" w:lineRule="exact"/>
        <w:jc w:val="center"/>
        <w:rPr>
          <w:rFonts w:ascii="Sabon LT Std" w:hAnsi="Sabon LT Std"/>
          <w:b/>
          <w:bCs/>
          <w:sz w:val="24"/>
          <w:szCs w:val="24"/>
        </w:rPr>
      </w:pPr>
      <w:proofErr w:type="spellStart"/>
      <w:r w:rsidRPr="009C000F">
        <w:rPr>
          <w:rFonts w:ascii="Sabon LT Std" w:hAnsi="Sabon LT Std"/>
          <w:b/>
          <w:bCs/>
          <w:sz w:val="24"/>
          <w:szCs w:val="24"/>
        </w:rPr>
        <w:t>Let’s</w:t>
      </w:r>
      <w:proofErr w:type="spellEnd"/>
      <w:r w:rsidRPr="009C000F">
        <w:rPr>
          <w:rFonts w:ascii="Sabon LT Std" w:hAnsi="Sabon LT Std"/>
          <w:b/>
          <w:bCs/>
          <w:sz w:val="24"/>
          <w:szCs w:val="24"/>
        </w:rPr>
        <w:t xml:space="preserve"> </w:t>
      </w:r>
      <w:proofErr w:type="spellStart"/>
      <w:r w:rsidRPr="009C000F">
        <w:rPr>
          <w:rFonts w:ascii="Sabon LT Std" w:hAnsi="Sabon LT Std"/>
          <w:b/>
          <w:bCs/>
          <w:sz w:val="24"/>
          <w:szCs w:val="24"/>
        </w:rPr>
        <w:t>go</w:t>
      </w:r>
      <w:proofErr w:type="spellEnd"/>
      <w:r w:rsidRPr="009C000F">
        <w:rPr>
          <w:rFonts w:ascii="Sabon LT Std" w:hAnsi="Sabon LT Std"/>
          <w:b/>
          <w:bCs/>
          <w:sz w:val="24"/>
          <w:szCs w:val="24"/>
        </w:rPr>
        <w:t xml:space="preserve"> </w:t>
      </w:r>
      <w:proofErr w:type="spellStart"/>
      <w:r w:rsidRPr="009C000F">
        <w:rPr>
          <w:rFonts w:ascii="Sabon LT Std" w:hAnsi="Sabon LT Std"/>
          <w:b/>
          <w:bCs/>
          <w:sz w:val="24"/>
          <w:szCs w:val="24"/>
        </w:rPr>
        <w:t>bili</w:t>
      </w:r>
      <w:proofErr w:type="spellEnd"/>
      <w:r w:rsidRPr="009C000F">
        <w:rPr>
          <w:rFonts w:ascii="Sabon LT Std" w:hAnsi="Sabon LT Std"/>
          <w:b/>
          <w:bCs/>
          <w:sz w:val="24"/>
          <w:szCs w:val="24"/>
        </w:rPr>
        <w:t xml:space="preserve"> – die bilinguale Schnupper-AG am </w:t>
      </w:r>
      <w:proofErr w:type="spellStart"/>
      <w:r w:rsidRPr="009C000F">
        <w:rPr>
          <w:rFonts w:ascii="Sabon LT Std" w:hAnsi="Sabon LT Std"/>
          <w:b/>
          <w:bCs/>
          <w:sz w:val="24"/>
          <w:szCs w:val="24"/>
        </w:rPr>
        <w:t>GaW</w:t>
      </w:r>
      <w:proofErr w:type="spellEnd"/>
    </w:p>
    <w:p w14:paraId="054D1189" w14:textId="75F1703C" w:rsidR="00CC36E9" w:rsidRPr="00BF6E55" w:rsidRDefault="00CC36E9" w:rsidP="00C81610">
      <w:pPr>
        <w:spacing w:line="320" w:lineRule="exact"/>
        <w:jc w:val="both"/>
        <w:rPr>
          <w:rFonts w:ascii="Sabon LT Std" w:hAnsi="Sabon LT Std"/>
          <w:bCs/>
          <w:sz w:val="22"/>
          <w:szCs w:val="22"/>
        </w:rPr>
      </w:pPr>
      <w:r w:rsidRPr="00BF6E55">
        <w:rPr>
          <w:rFonts w:ascii="Sabon LT Std" w:hAnsi="Sabon LT Std"/>
          <w:bCs/>
          <w:sz w:val="22"/>
          <w:szCs w:val="22"/>
        </w:rPr>
        <w:t xml:space="preserve">Wann: </w:t>
      </w:r>
      <w:r>
        <w:rPr>
          <w:rFonts w:ascii="Sabon LT Std" w:hAnsi="Sabon LT Std"/>
          <w:bCs/>
          <w:sz w:val="22"/>
          <w:szCs w:val="22"/>
        </w:rPr>
        <w:tab/>
      </w:r>
      <w:r w:rsidRPr="00BF6E55">
        <w:rPr>
          <w:rFonts w:ascii="Sabon LT Std" w:hAnsi="Sabon LT Std"/>
          <w:bCs/>
          <w:sz w:val="22"/>
          <w:szCs w:val="22"/>
        </w:rPr>
        <w:tab/>
      </w:r>
      <w:r w:rsidR="005C3D75">
        <w:rPr>
          <w:rFonts w:ascii="Sabon LT Std" w:hAnsi="Sabon LT Std"/>
          <w:bCs/>
          <w:sz w:val="22"/>
          <w:szCs w:val="22"/>
        </w:rPr>
        <w:t xml:space="preserve">Termin </w:t>
      </w:r>
      <w:r w:rsidR="005C3D75" w:rsidRPr="005C3D75">
        <w:rPr>
          <w:rFonts w:ascii="Sabon LT Std" w:hAnsi="Sabon LT Std"/>
          <w:b/>
          <w:sz w:val="22"/>
          <w:szCs w:val="22"/>
        </w:rPr>
        <w:t>unter Vorbehalt</w:t>
      </w:r>
      <w:r w:rsidR="005C3D75">
        <w:rPr>
          <w:rFonts w:ascii="Sabon LT Std" w:hAnsi="Sabon LT Std"/>
          <w:bCs/>
          <w:sz w:val="22"/>
          <w:szCs w:val="22"/>
        </w:rPr>
        <w:t xml:space="preserve">: </w:t>
      </w:r>
      <w:r w:rsidR="00C81610">
        <w:rPr>
          <w:rFonts w:ascii="Sabon LT Std" w:hAnsi="Sabon LT Std"/>
          <w:bCs/>
          <w:sz w:val="22"/>
          <w:szCs w:val="22"/>
        </w:rPr>
        <w:t xml:space="preserve">Mittwoch, 10.02.2021 </w:t>
      </w:r>
    </w:p>
    <w:p w14:paraId="2344D592" w14:textId="4A6BA768" w:rsidR="00CC36E9" w:rsidRDefault="00CC36E9" w:rsidP="00CC36E9">
      <w:pPr>
        <w:spacing w:after="120" w:line="320" w:lineRule="exact"/>
        <w:ind w:left="708" w:firstLine="708"/>
        <w:jc w:val="both"/>
        <w:rPr>
          <w:rFonts w:ascii="Sabon LT Std" w:hAnsi="Sabon LT Std"/>
          <w:bCs/>
          <w:sz w:val="22"/>
          <w:szCs w:val="22"/>
        </w:rPr>
      </w:pPr>
      <w:r w:rsidRPr="00BF6E55">
        <w:rPr>
          <w:rFonts w:ascii="Sabon LT Std" w:hAnsi="Sabon LT Std"/>
          <w:bCs/>
          <w:sz w:val="22"/>
          <w:szCs w:val="22"/>
        </w:rPr>
        <w:t>von 14.00 bis 1</w:t>
      </w:r>
      <w:r w:rsidR="00C81610">
        <w:rPr>
          <w:rFonts w:ascii="Sabon LT Std" w:hAnsi="Sabon LT Std"/>
          <w:bCs/>
          <w:sz w:val="22"/>
          <w:szCs w:val="22"/>
        </w:rPr>
        <w:t>6</w:t>
      </w:r>
      <w:r w:rsidRPr="00BF6E55">
        <w:rPr>
          <w:rFonts w:ascii="Sabon LT Std" w:hAnsi="Sabon LT Std"/>
          <w:bCs/>
          <w:sz w:val="22"/>
          <w:szCs w:val="22"/>
        </w:rPr>
        <w:t>.30 Uhr</w:t>
      </w:r>
    </w:p>
    <w:p w14:paraId="1F021321" w14:textId="5EECDD91" w:rsidR="005C3D75" w:rsidRPr="005C3D75" w:rsidRDefault="005C3D75" w:rsidP="00CC36E9">
      <w:pPr>
        <w:spacing w:after="120" w:line="320" w:lineRule="exact"/>
        <w:ind w:left="708" w:firstLine="708"/>
        <w:jc w:val="both"/>
        <w:rPr>
          <w:rFonts w:ascii="Sabon LT Std" w:hAnsi="Sabon LT Std"/>
          <w:b/>
          <w:sz w:val="22"/>
          <w:szCs w:val="22"/>
        </w:rPr>
      </w:pPr>
      <w:r>
        <w:rPr>
          <w:rFonts w:ascii="Sabon LT Std" w:hAnsi="Sabon LT Std"/>
          <w:b/>
          <w:sz w:val="22"/>
          <w:szCs w:val="22"/>
        </w:rPr>
        <w:t>(k</w:t>
      </w:r>
      <w:r w:rsidRPr="005C3D75">
        <w:rPr>
          <w:rFonts w:ascii="Sabon LT Std" w:hAnsi="Sabon LT Std"/>
          <w:b/>
          <w:sz w:val="22"/>
          <w:szCs w:val="22"/>
        </w:rPr>
        <w:t>onkretere Informationen leider erst nach dem 25. Januar</w:t>
      </w:r>
      <w:r w:rsidR="00DF202B">
        <w:rPr>
          <w:rFonts w:ascii="Sabon LT Std" w:hAnsi="Sabon LT Std"/>
          <w:b/>
          <w:sz w:val="22"/>
          <w:szCs w:val="22"/>
        </w:rPr>
        <w:t xml:space="preserve"> </w:t>
      </w:r>
      <w:r w:rsidRPr="005C3D75">
        <w:rPr>
          <w:rFonts w:ascii="Sabon LT Std" w:hAnsi="Sabon LT Std"/>
          <w:b/>
          <w:sz w:val="22"/>
          <w:szCs w:val="22"/>
        </w:rPr>
        <w:t xml:space="preserve">2021 </w:t>
      </w:r>
      <w:r>
        <w:rPr>
          <w:rFonts w:ascii="Sabon LT Std" w:hAnsi="Sabon LT Std"/>
          <w:b/>
          <w:sz w:val="22"/>
          <w:szCs w:val="22"/>
        </w:rPr>
        <w:t>möglich)</w:t>
      </w:r>
    </w:p>
    <w:p w14:paraId="22C207CD" w14:textId="6ADBDE26" w:rsidR="00CC36E9" w:rsidRPr="00BF6E55" w:rsidRDefault="00CC36E9" w:rsidP="00CC36E9">
      <w:pPr>
        <w:spacing w:after="120" w:line="320" w:lineRule="exact"/>
        <w:jc w:val="both"/>
        <w:rPr>
          <w:rFonts w:ascii="Sabon LT Std" w:hAnsi="Sabon LT Std"/>
          <w:bCs/>
          <w:sz w:val="22"/>
          <w:szCs w:val="22"/>
        </w:rPr>
      </w:pPr>
      <w:r>
        <w:rPr>
          <w:rFonts w:ascii="Sabon LT Std" w:hAnsi="Sabon LT Std"/>
          <w:bCs/>
          <w:sz w:val="22"/>
          <w:szCs w:val="22"/>
        </w:rPr>
        <w:t>An</w:t>
      </w:r>
      <w:r w:rsidR="00C81610">
        <w:rPr>
          <w:rFonts w:ascii="Sabon LT Std" w:hAnsi="Sabon LT Std"/>
          <w:bCs/>
          <w:sz w:val="22"/>
          <w:szCs w:val="22"/>
        </w:rPr>
        <w:t xml:space="preserve"> d</w:t>
      </w:r>
      <w:r w:rsidR="00042723">
        <w:rPr>
          <w:rFonts w:ascii="Sabon LT Std" w:hAnsi="Sabon LT Std"/>
          <w:bCs/>
          <w:sz w:val="22"/>
          <w:szCs w:val="22"/>
        </w:rPr>
        <w:t>iesem</w:t>
      </w:r>
      <w:r w:rsidR="00C81610">
        <w:rPr>
          <w:rFonts w:ascii="Sabon LT Std" w:hAnsi="Sabon LT Std"/>
          <w:bCs/>
          <w:sz w:val="22"/>
          <w:szCs w:val="22"/>
        </w:rPr>
        <w:t xml:space="preserve"> Nachmittag werden wir euch alle drei bilingualen Sachfächer </w:t>
      </w:r>
      <w:proofErr w:type="spellStart"/>
      <w:r w:rsidR="00C81610">
        <w:rPr>
          <w:rFonts w:ascii="Sabon LT Std" w:hAnsi="Sabon LT Std"/>
          <w:bCs/>
          <w:sz w:val="22"/>
          <w:szCs w:val="22"/>
        </w:rPr>
        <w:t>Geography</w:t>
      </w:r>
      <w:proofErr w:type="spellEnd"/>
      <w:r w:rsidR="00C81610">
        <w:rPr>
          <w:rFonts w:ascii="Sabon LT Std" w:hAnsi="Sabon LT Std"/>
          <w:bCs/>
          <w:sz w:val="22"/>
          <w:szCs w:val="22"/>
        </w:rPr>
        <w:t xml:space="preserve"> (Erdkunde), </w:t>
      </w:r>
      <w:proofErr w:type="spellStart"/>
      <w:r w:rsidR="00C81610">
        <w:rPr>
          <w:rFonts w:ascii="Sabon LT Std" w:hAnsi="Sabon LT Std"/>
          <w:bCs/>
          <w:sz w:val="22"/>
          <w:szCs w:val="22"/>
        </w:rPr>
        <w:t>History</w:t>
      </w:r>
      <w:proofErr w:type="spellEnd"/>
      <w:r w:rsidR="00C81610">
        <w:rPr>
          <w:rFonts w:ascii="Sabon LT Std" w:hAnsi="Sabon LT Std"/>
          <w:bCs/>
          <w:sz w:val="22"/>
          <w:szCs w:val="22"/>
        </w:rPr>
        <w:t xml:space="preserve"> (Geschichte) und Politik (Political Sciences) kurz vorstellen</w:t>
      </w:r>
      <w:r w:rsidR="009C000F">
        <w:rPr>
          <w:rFonts w:ascii="Sabon LT Std" w:hAnsi="Sabon LT Std"/>
          <w:bCs/>
          <w:sz w:val="22"/>
          <w:szCs w:val="22"/>
        </w:rPr>
        <w:t>.</w:t>
      </w:r>
    </w:p>
    <w:p w14:paraId="08B1FB13" w14:textId="77777777" w:rsidR="00CC36E9" w:rsidRPr="00BF6E55" w:rsidRDefault="00CC36E9" w:rsidP="00CC36E9">
      <w:pPr>
        <w:spacing w:after="120" w:line="320" w:lineRule="exact"/>
        <w:jc w:val="both"/>
        <w:rPr>
          <w:rFonts w:ascii="Sabon LT Std" w:hAnsi="Sabon LT Std"/>
          <w:bCs/>
          <w:sz w:val="22"/>
          <w:szCs w:val="22"/>
        </w:rPr>
      </w:pPr>
      <w:r w:rsidRPr="00BF6E55">
        <w:rPr>
          <w:rFonts w:ascii="Sabon LT Std" w:hAnsi="Sabon LT Std"/>
          <w:bCs/>
          <w:sz w:val="22"/>
          <w:szCs w:val="22"/>
        </w:rPr>
        <w:t>Wir freuen uns auf Euch!</w:t>
      </w:r>
    </w:p>
    <w:p w14:paraId="2EF9B2D6" w14:textId="4E927964" w:rsidR="00CC36E9" w:rsidRPr="00BF6E55" w:rsidRDefault="00CC36E9" w:rsidP="00CC36E9">
      <w:pPr>
        <w:spacing w:after="120" w:line="320" w:lineRule="exact"/>
        <w:jc w:val="both"/>
        <w:rPr>
          <w:rFonts w:ascii="Sabon LT Std" w:hAnsi="Sabon LT Std"/>
          <w:bCs/>
          <w:sz w:val="22"/>
          <w:szCs w:val="22"/>
        </w:rPr>
      </w:pPr>
      <w:r w:rsidRPr="00BF6E55">
        <w:rPr>
          <w:rFonts w:ascii="Sabon LT Std" w:hAnsi="Sabon LT Std"/>
          <w:bCs/>
          <w:sz w:val="22"/>
          <w:szCs w:val="22"/>
        </w:rPr>
        <w:tab/>
      </w:r>
      <w:r w:rsidRPr="00BF6E55">
        <w:rPr>
          <w:rFonts w:ascii="Sabon LT Std" w:hAnsi="Sabon LT Std"/>
          <w:bCs/>
          <w:sz w:val="22"/>
          <w:szCs w:val="22"/>
        </w:rPr>
        <w:tab/>
      </w:r>
      <w:r w:rsidRPr="00BF6E55">
        <w:rPr>
          <w:rFonts w:ascii="Sabon LT Std" w:hAnsi="Sabon LT Std"/>
          <w:bCs/>
          <w:sz w:val="22"/>
          <w:szCs w:val="22"/>
        </w:rPr>
        <w:tab/>
      </w:r>
    </w:p>
    <w:p w14:paraId="3C4E98A7" w14:textId="77777777" w:rsidR="00CC36E9" w:rsidRPr="00BF6E55" w:rsidRDefault="00CC36E9" w:rsidP="00CC36E9">
      <w:pPr>
        <w:spacing w:line="280" w:lineRule="exact"/>
        <w:jc w:val="both"/>
        <w:rPr>
          <w:rFonts w:ascii="Sabon LT Std" w:hAnsi="Sabon LT Std"/>
          <w:bCs/>
          <w:sz w:val="22"/>
          <w:szCs w:val="22"/>
        </w:rPr>
      </w:pPr>
      <w:r>
        <w:rPr>
          <w:rFonts w:ascii="Sabon LT Std" w:hAnsi="Sabon LT Std"/>
          <w:bCs/>
          <w:sz w:val="22"/>
          <w:szCs w:val="22"/>
        </w:rPr>
        <w:t>Simone Schäfer</w:t>
      </w:r>
      <w:r w:rsidRPr="00BF6E55">
        <w:rPr>
          <w:rFonts w:ascii="Sabon LT Std" w:hAnsi="Sabon LT Std"/>
          <w:bCs/>
          <w:sz w:val="22"/>
          <w:szCs w:val="22"/>
        </w:rPr>
        <w:tab/>
      </w:r>
      <w:r w:rsidRPr="00BF6E55">
        <w:rPr>
          <w:rFonts w:ascii="Sabon LT Std" w:hAnsi="Sabon LT Std"/>
          <w:bCs/>
          <w:sz w:val="22"/>
          <w:szCs w:val="22"/>
        </w:rPr>
        <w:tab/>
      </w:r>
      <w:r w:rsidRPr="00BF6E55">
        <w:rPr>
          <w:rFonts w:ascii="Sabon LT Std" w:hAnsi="Sabon LT Std"/>
          <w:bCs/>
          <w:sz w:val="22"/>
          <w:szCs w:val="22"/>
        </w:rPr>
        <w:tab/>
        <w:t>Magnus Kleinebreil</w:t>
      </w:r>
      <w:r w:rsidRPr="00BF6E55">
        <w:rPr>
          <w:rFonts w:ascii="Sabon LT Std" w:hAnsi="Sabon LT Std"/>
          <w:bCs/>
          <w:sz w:val="22"/>
          <w:szCs w:val="22"/>
        </w:rPr>
        <w:tab/>
      </w:r>
      <w:r w:rsidRPr="00BF6E55">
        <w:rPr>
          <w:rFonts w:ascii="Sabon LT Std" w:hAnsi="Sabon LT Std"/>
          <w:bCs/>
          <w:sz w:val="22"/>
          <w:szCs w:val="22"/>
        </w:rPr>
        <w:tab/>
      </w:r>
      <w:r w:rsidRPr="00BF6E55">
        <w:rPr>
          <w:rFonts w:ascii="Sabon LT Std" w:hAnsi="Sabon LT Std"/>
          <w:bCs/>
          <w:sz w:val="22"/>
          <w:szCs w:val="22"/>
        </w:rPr>
        <w:tab/>
        <w:t>Dr. Claudia Fülling</w:t>
      </w:r>
    </w:p>
    <w:p w14:paraId="2E432180" w14:textId="77777777" w:rsidR="00CC36E9" w:rsidRPr="00BF6E55" w:rsidRDefault="00CC36E9" w:rsidP="00CC36E9">
      <w:pPr>
        <w:spacing w:line="280" w:lineRule="exact"/>
        <w:jc w:val="both"/>
        <w:rPr>
          <w:rFonts w:ascii="Sabon LT Std" w:hAnsi="Sabon LT Std"/>
          <w:bCs/>
          <w:sz w:val="22"/>
          <w:szCs w:val="22"/>
        </w:rPr>
      </w:pPr>
      <w:r>
        <w:rPr>
          <w:rFonts w:ascii="Sabon LT Std" w:hAnsi="Sabon LT Std"/>
          <w:bCs/>
          <w:sz w:val="22"/>
          <w:szCs w:val="22"/>
        </w:rPr>
        <w:t>Koordinatorin</w:t>
      </w:r>
      <w:r w:rsidRPr="00BF6E55">
        <w:rPr>
          <w:rFonts w:ascii="Sabon LT Std" w:hAnsi="Sabon LT Std"/>
          <w:bCs/>
          <w:sz w:val="22"/>
          <w:szCs w:val="22"/>
        </w:rPr>
        <w:t xml:space="preserve"> </w:t>
      </w:r>
      <w:r w:rsidRPr="00BF6E55">
        <w:rPr>
          <w:rFonts w:ascii="Sabon LT Std" w:hAnsi="Sabon LT Std"/>
          <w:bCs/>
          <w:sz w:val="22"/>
          <w:szCs w:val="22"/>
        </w:rPr>
        <w:tab/>
      </w:r>
      <w:r w:rsidRPr="00BF6E55">
        <w:rPr>
          <w:rFonts w:ascii="Sabon LT Std" w:hAnsi="Sabon LT Std"/>
          <w:bCs/>
          <w:sz w:val="22"/>
          <w:szCs w:val="22"/>
        </w:rPr>
        <w:tab/>
      </w:r>
      <w:r w:rsidRPr="00BF6E55">
        <w:rPr>
          <w:rFonts w:ascii="Sabon LT Std" w:hAnsi="Sabon LT Std"/>
          <w:bCs/>
          <w:sz w:val="22"/>
          <w:szCs w:val="22"/>
        </w:rPr>
        <w:tab/>
      </w:r>
      <w:r w:rsidRPr="00BF6E55">
        <w:rPr>
          <w:rFonts w:ascii="Sabon LT Std" w:hAnsi="Sabon LT Std"/>
          <w:bCs/>
          <w:sz w:val="22"/>
          <w:szCs w:val="22"/>
        </w:rPr>
        <w:tab/>
        <w:t xml:space="preserve">Koordinator </w:t>
      </w:r>
      <w:r w:rsidRPr="00BF6E55">
        <w:rPr>
          <w:rFonts w:ascii="Sabon LT Std" w:hAnsi="Sabon LT Std"/>
          <w:bCs/>
          <w:sz w:val="22"/>
          <w:szCs w:val="22"/>
        </w:rPr>
        <w:tab/>
      </w:r>
      <w:r w:rsidRPr="00BF6E55">
        <w:rPr>
          <w:rFonts w:ascii="Sabon LT Std" w:hAnsi="Sabon LT Std"/>
          <w:bCs/>
          <w:sz w:val="22"/>
          <w:szCs w:val="22"/>
        </w:rPr>
        <w:tab/>
      </w:r>
      <w:r w:rsidRPr="00BF6E55">
        <w:rPr>
          <w:rFonts w:ascii="Sabon LT Std" w:hAnsi="Sabon LT Std"/>
          <w:bCs/>
          <w:sz w:val="22"/>
          <w:szCs w:val="22"/>
        </w:rPr>
        <w:tab/>
      </w:r>
      <w:r w:rsidRPr="00BF6E55">
        <w:rPr>
          <w:rFonts w:ascii="Sabon LT Std" w:hAnsi="Sabon LT Std"/>
          <w:bCs/>
          <w:sz w:val="22"/>
          <w:szCs w:val="22"/>
        </w:rPr>
        <w:tab/>
        <w:t>Schulleiterin</w:t>
      </w:r>
    </w:p>
    <w:p w14:paraId="6068F561" w14:textId="77777777" w:rsidR="00CC36E9" w:rsidRPr="00BF6E55" w:rsidRDefault="00CC36E9" w:rsidP="00CC36E9">
      <w:pPr>
        <w:spacing w:line="280" w:lineRule="exact"/>
        <w:jc w:val="both"/>
        <w:rPr>
          <w:rFonts w:ascii="Sabon LT Std" w:hAnsi="Sabon LT Std"/>
          <w:bCs/>
          <w:sz w:val="22"/>
          <w:szCs w:val="22"/>
        </w:rPr>
      </w:pPr>
      <w:r>
        <w:rPr>
          <w:rFonts w:ascii="Sabon LT Std" w:hAnsi="Sabon LT Std"/>
          <w:bCs/>
          <w:sz w:val="22"/>
          <w:szCs w:val="22"/>
        </w:rPr>
        <w:t>Bilingualer Zweig</w:t>
      </w:r>
      <w:r w:rsidRPr="00BF6E55">
        <w:rPr>
          <w:rFonts w:ascii="Sabon LT Std" w:hAnsi="Sabon LT Std"/>
          <w:bCs/>
          <w:sz w:val="22"/>
          <w:szCs w:val="22"/>
        </w:rPr>
        <w:tab/>
      </w:r>
      <w:r w:rsidRPr="00BF6E55">
        <w:rPr>
          <w:rFonts w:ascii="Sabon LT Std" w:hAnsi="Sabon LT Std"/>
          <w:bCs/>
          <w:sz w:val="22"/>
          <w:szCs w:val="22"/>
        </w:rPr>
        <w:tab/>
      </w:r>
      <w:r w:rsidRPr="00BF6E55">
        <w:rPr>
          <w:rFonts w:ascii="Sabon LT Std" w:hAnsi="Sabon LT Std"/>
          <w:bCs/>
          <w:sz w:val="22"/>
          <w:szCs w:val="22"/>
        </w:rPr>
        <w:tab/>
        <w:t>Erprobungsstufe</w:t>
      </w:r>
    </w:p>
    <w:p w14:paraId="359A67D3" w14:textId="77777777" w:rsidR="00CC36E9" w:rsidRDefault="00CC36E9" w:rsidP="00CC36E9">
      <w:pPr>
        <w:spacing w:line="320" w:lineRule="exact"/>
        <w:jc w:val="both"/>
        <w:rPr>
          <w:rFonts w:ascii="Sabon LT Std" w:hAnsi="Sabon LT Std"/>
          <w:bCs/>
          <w:iCs/>
          <w:sz w:val="22"/>
          <w:szCs w:val="22"/>
        </w:rPr>
      </w:pPr>
    </w:p>
    <w:p w14:paraId="7F8DDE78" w14:textId="77777777" w:rsidR="00CC36E9" w:rsidRPr="000F5489" w:rsidRDefault="00CC36E9" w:rsidP="00CC36E9">
      <w:pPr>
        <w:spacing w:line="320" w:lineRule="exact"/>
        <w:jc w:val="both"/>
        <w:rPr>
          <w:rFonts w:ascii="Sabon LT Std" w:hAnsi="Sabon LT Std"/>
          <w:bCs/>
          <w:i/>
          <w:iCs/>
          <w:sz w:val="22"/>
          <w:szCs w:val="22"/>
        </w:rPr>
      </w:pPr>
      <w:r w:rsidRPr="000F5489">
        <w:rPr>
          <w:rFonts w:ascii="Sabon LT Std" w:hAnsi="Sabon LT Std"/>
          <w:bCs/>
          <w:i/>
          <w:iCs/>
          <w:sz w:val="22"/>
          <w:szCs w:val="22"/>
        </w:rPr>
        <w:t>Sehr geehrte Eltern,</w:t>
      </w:r>
    </w:p>
    <w:p w14:paraId="009C931D" w14:textId="3EDAEDE4" w:rsidR="00CC36E9" w:rsidRDefault="00CC36E9" w:rsidP="00CC36E9">
      <w:pPr>
        <w:spacing w:line="320" w:lineRule="exact"/>
        <w:jc w:val="both"/>
        <w:rPr>
          <w:rFonts w:ascii="Sabon LT Std" w:hAnsi="Sabon LT Std"/>
          <w:bCs/>
          <w:i/>
          <w:iCs/>
          <w:sz w:val="22"/>
          <w:szCs w:val="22"/>
        </w:rPr>
      </w:pPr>
      <w:r w:rsidRPr="000F5489">
        <w:rPr>
          <w:rFonts w:ascii="Sabon LT Std" w:hAnsi="Sabon LT Std"/>
          <w:bCs/>
          <w:i/>
          <w:iCs/>
          <w:sz w:val="22"/>
          <w:szCs w:val="22"/>
        </w:rPr>
        <w:t xml:space="preserve">bitte melden Sie Ihr Kind mit allen untenstehenden Informationen an unter </w:t>
      </w:r>
    </w:p>
    <w:p w14:paraId="7E938F11" w14:textId="77777777" w:rsidR="009C000F" w:rsidRDefault="009C000F" w:rsidP="00CC36E9">
      <w:pPr>
        <w:spacing w:line="320" w:lineRule="exact"/>
        <w:jc w:val="both"/>
        <w:rPr>
          <w:rFonts w:ascii="Sabon LT Std" w:hAnsi="Sabon LT Std"/>
          <w:bCs/>
          <w:i/>
          <w:iCs/>
          <w:sz w:val="22"/>
          <w:szCs w:val="22"/>
        </w:rPr>
      </w:pPr>
    </w:p>
    <w:p w14:paraId="11C47A35" w14:textId="47022534" w:rsidR="00857B77" w:rsidRDefault="0052266B" w:rsidP="00857B77">
      <w:pPr>
        <w:pStyle w:val="Listenabsatz"/>
        <w:numPr>
          <w:ilvl w:val="0"/>
          <w:numId w:val="10"/>
        </w:numPr>
        <w:jc w:val="both"/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</w:pPr>
      <w:hyperlink r:id="rId8" w:history="1">
        <w:r w:rsidR="00857B77" w:rsidRPr="00857B77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</w:rPr>
          <w:t>letsgobili@wirteltor-gymnasium.de</w:t>
        </w:r>
      </w:hyperlink>
    </w:p>
    <w:p w14:paraId="385A1355" w14:textId="77777777" w:rsidR="00CB37A9" w:rsidRPr="00857B77" w:rsidRDefault="00CB37A9" w:rsidP="00CB37A9">
      <w:pPr>
        <w:pStyle w:val="Listenabsatz"/>
        <w:jc w:val="both"/>
        <w:rPr>
          <w:rFonts w:ascii="Times New Roman" w:hAnsi="Times New Roman"/>
          <w:i/>
          <w:sz w:val="24"/>
          <w:szCs w:val="24"/>
        </w:rPr>
      </w:pPr>
    </w:p>
    <w:p w14:paraId="3990FF59" w14:textId="7DE482D2" w:rsidR="00CC36E9" w:rsidRDefault="00CC36E9" w:rsidP="00CC36E9">
      <w:pPr>
        <w:jc w:val="both"/>
        <w:rPr>
          <w:rFonts w:ascii="Sabon LT Std" w:hAnsi="Sabon LT Std"/>
          <w:bCs/>
          <w:i/>
          <w:iCs/>
          <w:sz w:val="22"/>
          <w:szCs w:val="22"/>
        </w:rPr>
      </w:pPr>
      <w:r w:rsidRPr="000F5489">
        <w:rPr>
          <w:rFonts w:ascii="Sabon LT Std" w:hAnsi="Sabon LT Std"/>
          <w:bCs/>
          <w:i/>
          <w:iCs/>
          <w:sz w:val="22"/>
          <w:szCs w:val="22"/>
        </w:rPr>
        <w:t xml:space="preserve">Die Anmeldung ist damit erfolgt, nach den Weihnachtsferien erhalten Sie weitere Informationen per Mail. </w:t>
      </w:r>
    </w:p>
    <w:p w14:paraId="427BB809" w14:textId="1F5013F4" w:rsidR="009C000F" w:rsidRDefault="009C000F" w:rsidP="00CC36E9">
      <w:pPr>
        <w:jc w:val="both"/>
        <w:rPr>
          <w:rFonts w:ascii="Sabon LT Std" w:hAnsi="Sabon LT Std"/>
          <w:bCs/>
          <w:i/>
          <w:iCs/>
          <w:sz w:val="22"/>
          <w:szCs w:val="22"/>
        </w:rPr>
      </w:pPr>
    </w:p>
    <w:p w14:paraId="5E1A3395" w14:textId="08D42B6C" w:rsidR="009C000F" w:rsidRPr="000F5489" w:rsidRDefault="009C000F" w:rsidP="00CC36E9">
      <w:pPr>
        <w:jc w:val="both"/>
        <w:rPr>
          <w:rFonts w:ascii="Sabon LT Std" w:hAnsi="Sabon LT Std"/>
          <w:bCs/>
          <w:i/>
          <w:iCs/>
          <w:sz w:val="22"/>
          <w:szCs w:val="22"/>
        </w:rPr>
      </w:pPr>
      <w:r>
        <w:rPr>
          <w:rFonts w:ascii="Sabon LT Std" w:hAnsi="Sabon LT Std"/>
          <w:bCs/>
          <w:i/>
          <w:iCs/>
          <w:sz w:val="22"/>
          <w:szCs w:val="22"/>
        </w:rPr>
        <w:t xml:space="preserve">Bei allen weiteren Fragen zum bilingualen Zweig am Gymnasium am Wirteltor wenden Sie sich auch an die oben genannte Adresse.  </w:t>
      </w:r>
    </w:p>
    <w:p w14:paraId="0AA0D23D" w14:textId="34E1D8E9" w:rsidR="00CC36E9" w:rsidRDefault="00CC36E9" w:rsidP="00CC36E9">
      <w:pPr>
        <w:jc w:val="both"/>
        <w:rPr>
          <w:rFonts w:ascii="Sabon LT Std" w:hAnsi="Sabon LT Std"/>
          <w:bCs/>
          <w:iCs/>
          <w:sz w:val="22"/>
          <w:szCs w:val="22"/>
        </w:rPr>
      </w:pPr>
    </w:p>
    <w:p w14:paraId="56AE224F" w14:textId="216B4964" w:rsidR="00CC36E9" w:rsidRPr="000F5489" w:rsidRDefault="00CC36E9" w:rsidP="00CC36E9">
      <w:pPr>
        <w:spacing w:after="120" w:line="320" w:lineRule="exact"/>
        <w:jc w:val="center"/>
        <w:rPr>
          <w:rFonts w:ascii="Sabon LT Std" w:hAnsi="Sabon LT Std"/>
          <w:bCs/>
          <w:iCs/>
          <w:sz w:val="22"/>
          <w:szCs w:val="22"/>
        </w:rPr>
      </w:pPr>
      <w:r w:rsidRPr="00BF6E55">
        <w:rPr>
          <w:rFonts w:ascii="Sabon LT Std" w:hAnsi="Sabon LT Std"/>
          <w:bCs/>
          <w:iCs/>
          <w:sz w:val="22"/>
          <w:szCs w:val="22"/>
        </w:rPr>
        <w:t>---------------------------------------------------------------------------------------------------------------------------</w:t>
      </w:r>
      <w:r w:rsidRPr="00BF6E55">
        <w:rPr>
          <w:rFonts w:ascii="Sabon LT Std" w:hAnsi="Sabon LT Std"/>
          <w:b/>
          <w:bCs/>
          <w:iCs/>
          <w:sz w:val="22"/>
          <w:szCs w:val="22"/>
        </w:rPr>
        <w:t>Anmeldung für die AG „</w:t>
      </w:r>
      <w:proofErr w:type="spellStart"/>
      <w:r w:rsidRPr="00BF6E55">
        <w:rPr>
          <w:rFonts w:ascii="Sabon LT Std" w:hAnsi="Sabon LT Std"/>
          <w:b/>
          <w:bCs/>
          <w:iCs/>
          <w:sz w:val="22"/>
          <w:szCs w:val="22"/>
        </w:rPr>
        <w:t>Let’s</w:t>
      </w:r>
      <w:proofErr w:type="spellEnd"/>
      <w:r w:rsidRPr="00BF6E55">
        <w:rPr>
          <w:rFonts w:ascii="Sabon LT Std" w:hAnsi="Sabon LT Std"/>
          <w:b/>
          <w:bCs/>
          <w:iCs/>
          <w:sz w:val="22"/>
          <w:szCs w:val="22"/>
        </w:rPr>
        <w:t xml:space="preserve"> </w:t>
      </w:r>
      <w:proofErr w:type="spellStart"/>
      <w:r w:rsidRPr="00BF6E55">
        <w:rPr>
          <w:rFonts w:ascii="Sabon LT Std" w:hAnsi="Sabon LT Std"/>
          <w:b/>
          <w:bCs/>
          <w:iCs/>
          <w:sz w:val="22"/>
          <w:szCs w:val="22"/>
        </w:rPr>
        <w:t>go</w:t>
      </w:r>
      <w:proofErr w:type="spellEnd"/>
      <w:r w:rsidRPr="00BF6E55">
        <w:rPr>
          <w:rFonts w:ascii="Sabon LT Std" w:hAnsi="Sabon LT Std"/>
          <w:b/>
          <w:bCs/>
          <w:iCs/>
          <w:sz w:val="22"/>
          <w:szCs w:val="22"/>
        </w:rPr>
        <w:t xml:space="preserve"> </w:t>
      </w:r>
      <w:proofErr w:type="spellStart"/>
      <w:r w:rsidRPr="00BF6E55">
        <w:rPr>
          <w:rFonts w:ascii="Sabon LT Std" w:hAnsi="Sabon LT Std"/>
          <w:b/>
          <w:bCs/>
          <w:iCs/>
          <w:sz w:val="22"/>
          <w:szCs w:val="22"/>
        </w:rPr>
        <w:t>bili</w:t>
      </w:r>
      <w:proofErr w:type="spellEnd"/>
      <w:r w:rsidRPr="00BF6E55">
        <w:rPr>
          <w:rFonts w:ascii="Sabon LT Std" w:hAnsi="Sabon LT Std"/>
          <w:b/>
          <w:bCs/>
          <w:iCs/>
          <w:sz w:val="22"/>
          <w:szCs w:val="22"/>
        </w:rPr>
        <w:t>“</w:t>
      </w:r>
      <w:r w:rsidR="00C81610">
        <w:rPr>
          <w:rFonts w:ascii="Sabon LT Std" w:hAnsi="Sabon LT Std"/>
          <w:b/>
          <w:bCs/>
          <w:iCs/>
          <w:sz w:val="22"/>
          <w:szCs w:val="22"/>
        </w:rPr>
        <w:t xml:space="preserve"> am 10.02.2021</w:t>
      </w:r>
    </w:p>
    <w:p w14:paraId="5DCC34C4" w14:textId="77777777" w:rsidR="00C81610" w:rsidRDefault="00CC36E9" w:rsidP="00CC36E9">
      <w:pPr>
        <w:spacing w:after="120" w:line="380" w:lineRule="exact"/>
        <w:jc w:val="both"/>
        <w:rPr>
          <w:rFonts w:ascii="Sabon LT Std" w:hAnsi="Sabon LT Std"/>
          <w:bCs/>
          <w:iCs/>
          <w:sz w:val="22"/>
          <w:szCs w:val="22"/>
        </w:rPr>
      </w:pPr>
      <w:r w:rsidRPr="00BF6E55">
        <w:rPr>
          <w:rFonts w:ascii="Sabon LT Std" w:hAnsi="Sabon LT Std"/>
          <w:bCs/>
          <w:iCs/>
          <w:sz w:val="22"/>
          <w:szCs w:val="22"/>
        </w:rPr>
        <w:t>Name des Kindes:  _________________________</w:t>
      </w:r>
      <w:r>
        <w:rPr>
          <w:rFonts w:ascii="Sabon LT Std" w:hAnsi="Sabon LT Std"/>
          <w:bCs/>
          <w:iCs/>
          <w:sz w:val="22"/>
          <w:szCs w:val="22"/>
        </w:rPr>
        <w:t>__</w:t>
      </w:r>
      <w:r w:rsidR="00C81610">
        <w:rPr>
          <w:rFonts w:ascii="Sabon LT Std" w:hAnsi="Sabon LT Std"/>
          <w:bCs/>
          <w:iCs/>
          <w:sz w:val="22"/>
          <w:szCs w:val="22"/>
        </w:rPr>
        <w:t>__________________________________________________________</w:t>
      </w:r>
      <w:r>
        <w:rPr>
          <w:rFonts w:ascii="Sabon LT Std" w:hAnsi="Sabon LT Std"/>
          <w:bCs/>
          <w:iCs/>
          <w:sz w:val="22"/>
          <w:szCs w:val="22"/>
        </w:rPr>
        <w:t>__</w:t>
      </w:r>
    </w:p>
    <w:p w14:paraId="1B7905DF" w14:textId="1502FB72" w:rsidR="00CC36E9" w:rsidRPr="00BF6E55" w:rsidRDefault="00CC36E9" w:rsidP="00CC36E9">
      <w:pPr>
        <w:spacing w:after="120" w:line="380" w:lineRule="exact"/>
        <w:jc w:val="both"/>
        <w:rPr>
          <w:rFonts w:ascii="Sabon LT Std" w:hAnsi="Sabon LT Std"/>
          <w:bCs/>
          <w:iCs/>
          <w:sz w:val="22"/>
          <w:szCs w:val="22"/>
        </w:rPr>
      </w:pPr>
      <w:r w:rsidRPr="00BF6E55">
        <w:rPr>
          <w:rFonts w:ascii="Sabon LT Std" w:hAnsi="Sabon LT Std"/>
          <w:bCs/>
          <w:iCs/>
          <w:sz w:val="22"/>
          <w:szCs w:val="22"/>
        </w:rPr>
        <w:t>E-Mail (Druckbuchstaben): _____________________</w:t>
      </w:r>
      <w:r>
        <w:rPr>
          <w:rFonts w:ascii="Sabon LT Std" w:hAnsi="Sabon LT Std"/>
          <w:bCs/>
          <w:iCs/>
          <w:sz w:val="22"/>
          <w:szCs w:val="22"/>
        </w:rPr>
        <w:t>_</w:t>
      </w:r>
      <w:r w:rsidR="00C81610">
        <w:rPr>
          <w:rFonts w:ascii="Sabon LT Std" w:hAnsi="Sabon LT Std"/>
          <w:bCs/>
          <w:iCs/>
          <w:sz w:val="22"/>
          <w:szCs w:val="22"/>
        </w:rPr>
        <w:t>________________________________________</w:t>
      </w:r>
      <w:r>
        <w:rPr>
          <w:rFonts w:ascii="Sabon LT Std" w:hAnsi="Sabon LT Std"/>
          <w:bCs/>
          <w:iCs/>
          <w:sz w:val="22"/>
          <w:szCs w:val="22"/>
        </w:rPr>
        <w:t>________</w:t>
      </w:r>
      <w:r w:rsidRPr="00BF6E55">
        <w:rPr>
          <w:rFonts w:ascii="Sabon LT Std" w:hAnsi="Sabon LT Std"/>
          <w:bCs/>
          <w:iCs/>
          <w:sz w:val="22"/>
          <w:szCs w:val="22"/>
        </w:rPr>
        <w:t>_______</w:t>
      </w:r>
    </w:p>
    <w:p w14:paraId="7D93ABD5" w14:textId="352A5427" w:rsidR="00CC36E9" w:rsidRDefault="00CC36E9" w:rsidP="00CC36E9">
      <w:pPr>
        <w:spacing w:after="120" w:line="380" w:lineRule="exact"/>
        <w:jc w:val="both"/>
        <w:rPr>
          <w:rFonts w:ascii="Sabon LT Std" w:hAnsi="Sabon LT Std"/>
          <w:bCs/>
          <w:iCs/>
          <w:sz w:val="22"/>
          <w:szCs w:val="22"/>
        </w:rPr>
      </w:pPr>
      <w:r w:rsidRPr="00BF6E55">
        <w:rPr>
          <w:rFonts w:ascii="Sabon LT Std" w:hAnsi="Sabon LT Std"/>
          <w:bCs/>
          <w:iCs/>
          <w:sz w:val="22"/>
          <w:szCs w:val="22"/>
        </w:rPr>
        <w:t>Grundschule/</w:t>
      </w:r>
      <w:proofErr w:type="spellStart"/>
      <w:r w:rsidRPr="00BF6E55">
        <w:rPr>
          <w:rFonts w:ascii="Sabon LT Std" w:hAnsi="Sabon LT Std"/>
          <w:bCs/>
          <w:iCs/>
          <w:sz w:val="22"/>
          <w:szCs w:val="22"/>
        </w:rPr>
        <w:t>KlassenlehrerIn</w:t>
      </w:r>
      <w:proofErr w:type="spellEnd"/>
      <w:r w:rsidRPr="00BF6E55">
        <w:rPr>
          <w:rFonts w:ascii="Sabon LT Std" w:hAnsi="Sabon LT Std"/>
          <w:bCs/>
          <w:iCs/>
          <w:sz w:val="22"/>
          <w:szCs w:val="22"/>
        </w:rPr>
        <w:t>: ________________________</w:t>
      </w:r>
      <w:r>
        <w:rPr>
          <w:rFonts w:ascii="Sabon LT Std" w:hAnsi="Sabon LT Std"/>
          <w:bCs/>
          <w:iCs/>
          <w:sz w:val="22"/>
          <w:szCs w:val="22"/>
        </w:rPr>
        <w:t>____</w:t>
      </w:r>
      <w:r w:rsidR="00C81610">
        <w:rPr>
          <w:rFonts w:ascii="Sabon LT Std" w:hAnsi="Sabon LT Std"/>
          <w:bCs/>
          <w:iCs/>
          <w:sz w:val="22"/>
          <w:szCs w:val="22"/>
        </w:rPr>
        <w:t>_____________</w:t>
      </w:r>
      <w:r w:rsidRPr="00BF6E55">
        <w:rPr>
          <w:rFonts w:ascii="Sabon LT Std" w:hAnsi="Sabon LT Std"/>
          <w:bCs/>
          <w:iCs/>
          <w:sz w:val="22"/>
          <w:szCs w:val="22"/>
        </w:rPr>
        <w:t>_________________________________</w:t>
      </w:r>
    </w:p>
    <w:p w14:paraId="562B2308" w14:textId="3AFEE431" w:rsidR="00CC36E9" w:rsidRDefault="00CC36E9" w:rsidP="00CC36E9">
      <w:pPr>
        <w:spacing w:before="240" w:line="480" w:lineRule="auto"/>
        <w:jc w:val="both"/>
        <w:rPr>
          <w:rFonts w:ascii="Sabon LT Std" w:hAnsi="Sabon LT Std"/>
          <w:bCs/>
          <w:iCs/>
          <w:sz w:val="22"/>
          <w:szCs w:val="22"/>
        </w:rPr>
      </w:pPr>
      <w:r w:rsidRPr="00BF6E55">
        <w:rPr>
          <w:rFonts w:ascii="Sabon LT Std" w:hAnsi="Sabon LT Std"/>
          <w:bCs/>
          <w:iCs/>
          <w:sz w:val="22"/>
          <w:szCs w:val="22"/>
        </w:rPr>
        <w:t>Unterschrift Erziehungsberechtigte: _________________________________</w:t>
      </w:r>
      <w:r w:rsidR="00C81610">
        <w:rPr>
          <w:rFonts w:ascii="Sabon LT Std" w:hAnsi="Sabon LT Std"/>
          <w:bCs/>
          <w:iCs/>
          <w:sz w:val="22"/>
          <w:szCs w:val="22"/>
        </w:rPr>
        <w:t>_________________________________</w:t>
      </w:r>
      <w:r w:rsidRPr="00BF6E55">
        <w:rPr>
          <w:rFonts w:ascii="Sabon LT Std" w:hAnsi="Sabon LT Std"/>
          <w:bCs/>
          <w:iCs/>
          <w:sz w:val="22"/>
          <w:szCs w:val="22"/>
        </w:rPr>
        <w:t>_</w:t>
      </w:r>
      <w:r>
        <w:rPr>
          <w:rFonts w:ascii="Sabon LT Std" w:hAnsi="Sabon LT Std"/>
          <w:bCs/>
          <w:iCs/>
          <w:sz w:val="22"/>
          <w:szCs w:val="22"/>
        </w:rPr>
        <w:t xml:space="preserve"> </w:t>
      </w:r>
    </w:p>
    <w:sectPr w:rsidR="00CC36E9" w:rsidSect="006E31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3384F" w14:textId="77777777" w:rsidR="0052266B" w:rsidRDefault="0052266B">
      <w:r>
        <w:separator/>
      </w:r>
    </w:p>
  </w:endnote>
  <w:endnote w:type="continuationSeparator" w:id="0">
    <w:p w14:paraId="03B60451" w14:textId="77777777" w:rsidR="0052266B" w:rsidRDefault="0052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on-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 LT St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Neue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955AA" w14:textId="77777777" w:rsidR="00645299" w:rsidRDefault="006452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E0E0B" w14:textId="77777777" w:rsidR="002B1AA0" w:rsidRDefault="002B1AA0" w:rsidP="00471D9F">
    <w:pPr>
      <w:pStyle w:val="Fuzeile"/>
      <w:jc w:val="center"/>
      <w:rPr>
        <w:rFonts w:ascii="HelveticaNeue Condensed" w:hAnsi="HelveticaNeue Condensed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E7FB7" w14:textId="77777777" w:rsidR="002B1AA0" w:rsidRDefault="00CB4A2F">
    <w:pPr>
      <w:pStyle w:val="Fu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404E931" wp14:editId="5B72E97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4370" cy="243205"/>
          <wp:effectExtent l="0" t="0" r="0" b="4445"/>
          <wp:wrapNone/>
          <wp:docPr id="14" name="Bild 14" descr="briefkopf_gaw_b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riefkopf_gaw_b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4727B" w14:textId="77777777" w:rsidR="0052266B" w:rsidRDefault="0052266B">
      <w:r>
        <w:separator/>
      </w:r>
    </w:p>
  </w:footnote>
  <w:footnote w:type="continuationSeparator" w:id="0">
    <w:p w14:paraId="2975ED86" w14:textId="77777777" w:rsidR="0052266B" w:rsidRDefault="00522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03F1E" w14:textId="77777777" w:rsidR="00645299" w:rsidRDefault="006452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E65CF" w14:textId="77777777" w:rsidR="00645299" w:rsidRDefault="0064529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EB95" w14:textId="77777777" w:rsidR="002B1AA0" w:rsidRPr="00F358D1" w:rsidRDefault="00CB4A2F" w:rsidP="00F358D1">
    <w:pPr>
      <w:pStyle w:val="Kopfzeile"/>
    </w:pPr>
    <w:r>
      <w:rPr>
        <w:noProof/>
      </w:rPr>
      <w:drawing>
        <wp:inline distT="0" distB="0" distL="0" distR="0" wp14:anchorId="3F12A7CD" wp14:editId="49BC3332">
          <wp:extent cx="5758815" cy="826770"/>
          <wp:effectExtent l="0" t="0" r="0" b="0"/>
          <wp:docPr id="1" name="Bild 1" descr="01_Briefkopf_Strich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Briefkopf_Strich_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17AF6"/>
    <w:multiLevelType w:val="hybridMultilevel"/>
    <w:tmpl w:val="0CB0313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3C7B"/>
    <w:multiLevelType w:val="hybridMultilevel"/>
    <w:tmpl w:val="F66C39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3548B"/>
    <w:multiLevelType w:val="singleLevel"/>
    <w:tmpl w:val="3B44F97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8E562EC"/>
    <w:multiLevelType w:val="hybridMultilevel"/>
    <w:tmpl w:val="6DCC9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6498B"/>
    <w:multiLevelType w:val="hybridMultilevel"/>
    <w:tmpl w:val="9B404FE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5" w15:restartNumberingAfterBreak="0">
    <w:nsid w:val="41232DF3"/>
    <w:multiLevelType w:val="hybridMultilevel"/>
    <w:tmpl w:val="61D6BB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73D5E"/>
    <w:multiLevelType w:val="hybridMultilevel"/>
    <w:tmpl w:val="CF1E4BD0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5326A0E"/>
    <w:multiLevelType w:val="hybridMultilevel"/>
    <w:tmpl w:val="EED02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6342C"/>
    <w:multiLevelType w:val="hybridMultilevel"/>
    <w:tmpl w:val="87904806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6FC35914"/>
    <w:multiLevelType w:val="hybridMultilevel"/>
    <w:tmpl w:val="1326DC16"/>
    <w:lvl w:ilvl="0" w:tplc="7F986D6A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125"/>
    <w:rsid w:val="0000088D"/>
    <w:rsid w:val="00001274"/>
    <w:rsid w:val="00001C6F"/>
    <w:rsid w:val="00001E5A"/>
    <w:rsid w:val="00002C14"/>
    <w:rsid w:val="00006E2E"/>
    <w:rsid w:val="00010558"/>
    <w:rsid w:val="00014CB7"/>
    <w:rsid w:val="00017F84"/>
    <w:rsid w:val="00020019"/>
    <w:rsid w:val="000221AB"/>
    <w:rsid w:val="00022B79"/>
    <w:rsid w:val="00024A6C"/>
    <w:rsid w:val="000254F5"/>
    <w:rsid w:val="00027A01"/>
    <w:rsid w:val="00030BD5"/>
    <w:rsid w:val="0003172E"/>
    <w:rsid w:val="00032847"/>
    <w:rsid w:val="00032D79"/>
    <w:rsid w:val="000346F1"/>
    <w:rsid w:val="00034FEE"/>
    <w:rsid w:val="00035F21"/>
    <w:rsid w:val="000361B7"/>
    <w:rsid w:val="00036571"/>
    <w:rsid w:val="000403B9"/>
    <w:rsid w:val="0004063B"/>
    <w:rsid w:val="00040797"/>
    <w:rsid w:val="00040C58"/>
    <w:rsid w:val="00040CE6"/>
    <w:rsid w:val="000426C9"/>
    <w:rsid w:val="00042723"/>
    <w:rsid w:val="0004304B"/>
    <w:rsid w:val="000439F2"/>
    <w:rsid w:val="00044C2F"/>
    <w:rsid w:val="00044F7A"/>
    <w:rsid w:val="00045348"/>
    <w:rsid w:val="00045738"/>
    <w:rsid w:val="00045938"/>
    <w:rsid w:val="00047025"/>
    <w:rsid w:val="00050318"/>
    <w:rsid w:val="000503B5"/>
    <w:rsid w:val="00051119"/>
    <w:rsid w:val="00052D93"/>
    <w:rsid w:val="00053A1B"/>
    <w:rsid w:val="00054472"/>
    <w:rsid w:val="000546F6"/>
    <w:rsid w:val="00055E0E"/>
    <w:rsid w:val="00055FF0"/>
    <w:rsid w:val="000561A7"/>
    <w:rsid w:val="00056CE5"/>
    <w:rsid w:val="000609A2"/>
    <w:rsid w:val="00062F28"/>
    <w:rsid w:val="0006333D"/>
    <w:rsid w:val="00064A57"/>
    <w:rsid w:val="0006577E"/>
    <w:rsid w:val="00065BD2"/>
    <w:rsid w:val="00065D91"/>
    <w:rsid w:val="00067505"/>
    <w:rsid w:val="00070AE8"/>
    <w:rsid w:val="00072074"/>
    <w:rsid w:val="00072FCD"/>
    <w:rsid w:val="00073D96"/>
    <w:rsid w:val="0007503E"/>
    <w:rsid w:val="000778C9"/>
    <w:rsid w:val="00080803"/>
    <w:rsid w:val="000815A6"/>
    <w:rsid w:val="0008323D"/>
    <w:rsid w:val="0008361C"/>
    <w:rsid w:val="00084755"/>
    <w:rsid w:val="00084898"/>
    <w:rsid w:val="000851F0"/>
    <w:rsid w:val="00087009"/>
    <w:rsid w:val="0008710B"/>
    <w:rsid w:val="000908CC"/>
    <w:rsid w:val="00091479"/>
    <w:rsid w:val="00094512"/>
    <w:rsid w:val="00097004"/>
    <w:rsid w:val="00097596"/>
    <w:rsid w:val="000A166E"/>
    <w:rsid w:val="000A1A49"/>
    <w:rsid w:val="000A237A"/>
    <w:rsid w:val="000A33DB"/>
    <w:rsid w:val="000A42CD"/>
    <w:rsid w:val="000A48E8"/>
    <w:rsid w:val="000A56C3"/>
    <w:rsid w:val="000A72A3"/>
    <w:rsid w:val="000B1343"/>
    <w:rsid w:val="000B4C69"/>
    <w:rsid w:val="000B63CD"/>
    <w:rsid w:val="000B70F4"/>
    <w:rsid w:val="000B7F15"/>
    <w:rsid w:val="000C2A40"/>
    <w:rsid w:val="000C3DF8"/>
    <w:rsid w:val="000C4737"/>
    <w:rsid w:val="000C6DFF"/>
    <w:rsid w:val="000D0146"/>
    <w:rsid w:val="000D27A0"/>
    <w:rsid w:val="000D3D98"/>
    <w:rsid w:val="000D78E6"/>
    <w:rsid w:val="000D7C36"/>
    <w:rsid w:val="000E3185"/>
    <w:rsid w:val="000E36FE"/>
    <w:rsid w:val="000E518F"/>
    <w:rsid w:val="000E6FD1"/>
    <w:rsid w:val="000F054C"/>
    <w:rsid w:val="000F12CC"/>
    <w:rsid w:val="000F2A4C"/>
    <w:rsid w:val="000F6562"/>
    <w:rsid w:val="000F68C4"/>
    <w:rsid w:val="00100891"/>
    <w:rsid w:val="00100919"/>
    <w:rsid w:val="00100BDE"/>
    <w:rsid w:val="00101080"/>
    <w:rsid w:val="001013FF"/>
    <w:rsid w:val="001017D4"/>
    <w:rsid w:val="00101E46"/>
    <w:rsid w:val="00101F9A"/>
    <w:rsid w:val="0010234D"/>
    <w:rsid w:val="00102E20"/>
    <w:rsid w:val="001031FE"/>
    <w:rsid w:val="001033F0"/>
    <w:rsid w:val="00103DC2"/>
    <w:rsid w:val="00103E89"/>
    <w:rsid w:val="001064AD"/>
    <w:rsid w:val="00106AC5"/>
    <w:rsid w:val="001101E0"/>
    <w:rsid w:val="001107C7"/>
    <w:rsid w:val="00111C9F"/>
    <w:rsid w:val="00113074"/>
    <w:rsid w:val="00114741"/>
    <w:rsid w:val="00114C37"/>
    <w:rsid w:val="00116513"/>
    <w:rsid w:val="0012023C"/>
    <w:rsid w:val="001215E0"/>
    <w:rsid w:val="00121792"/>
    <w:rsid w:val="00124297"/>
    <w:rsid w:val="00126F4B"/>
    <w:rsid w:val="001305B5"/>
    <w:rsid w:val="001306A3"/>
    <w:rsid w:val="00136CD9"/>
    <w:rsid w:val="00142077"/>
    <w:rsid w:val="001428BA"/>
    <w:rsid w:val="001433BE"/>
    <w:rsid w:val="00143964"/>
    <w:rsid w:val="00145076"/>
    <w:rsid w:val="001451EE"/>
    <w:rsid w:val="00150555"/>
    <w:rsid w:val="00150986"/>
    <w:rsid w:val="001525D8"/>
    <w:rsid w:val="00153D3A"/>
    <w:rsid w:val="00155E92"/>
    <w:rsid w:val="0015631B"/>
    <w:rsid w:val="0015664F"/>
    <w:rsid w:val="00162FC3"/>
    <w:rsid w:val="00163ABB"/>
    <w:rsid w:val="001651C0"/>
    <w:rsid w:val="0016732A"/>
    <w:rsid w:val="001679B5"/>
    <w:rsid w:val="00170365"/>
    <w:rsid w:val="00171ECA"/>
    <w:rsid w:val="001742A6"/>
    <w:rsid w:val="00176520"/>
    <w:rsid w:val="001765ED"/>
    <w:rsid w:val="001824BD"/>
    <w:rsid w:val="00183A92"/>
    <w:rsid w:val="00184020"/>
    <w:rsid w:val="00184981"/>
    <w:rsid w:val="00185037"/>
    <w:rsid w:val="0018601A"/>
    <w:rsid w:val="00187837"/>
    <w:rsid w:val="00190D73"/>
    <w:rsid w:val="00191898"/>
    <w:rsid w:val="00193BBD"/>
    <w:rsid w:val="001946F3"/>
    <w:rsid w:val="00194CC2"/>
    <w:rsid w:val="00194DF3"/>
    <w:rsid w:val="0019570A"/>
    <w:rsid w:val="00195BD8"/>
    <w:rsid w:val="00195CC3"/>
    <w:rsid w:val="001A03C8"/>
    <w:rsid w:val="001A0E75"/>
    <w:rsid w:val="001A0E8C"/>
    <w:rsid w:val="001A1313"/>
    <w:rsid w:val="001A26A4"/>
    <w:rsid w:val="001A2966"/>
    <w:rsid w:val="001A3A4E"/>
    <w:rsid w:val="001A4C0E"/>
    <w:rsid w:val="001A4D60"/>
    <w:rsid w:val="001B13A5"/>
    <w:rsid w:val="001B1515"/>
    <w:rsid w:val="001B264B"/>
    <w:rsid w:val="001B2D19"/>
    <w:rsid w:val="001B44A5"/>
    <w:rsid w:val="001B5979"/>
    <w:rsid w:val="001B6E46"/>
    <w:rsid w:val="001C067C"/>
    <w:rsid w:val="001C0AB0"/>
    <w:rsid w:val="001C2317"/>
    <w:rsid w:val="001C3597"/>
    <w:rsid w:val="001C4025"/>
    <w:rsid w:val="001C546D"/>
    <w:rsid w:val="001C5A08"/>
    <w:rsid w:val="001C5E73"/>
    <w:rsid w:val="001C6149"/>
    <w:rsid w:val="001D0725"/>
    <w:rsid w:val="001D1621"/>
    <w:rsid w:val="001D263B"/>
    <w:rsid w:val="001D3C7B"/>
    <w:rsid w:val="001D4353"/>
    <w:rsid w:val="001D4E43"/>
    <w:rsid w:val="001D51B0"/>
    <w:rsid w:val="001D6DDA"/>
    <w:rsid w:val="001D7B4B"/>
    <w:rsid w:val="001E159E"/>
    <w:rsid w:val="001E3F49"/>
    <w:rsid w:val="001E44F7"/>
    <w:rsid w:val="001E4701"/>
    <w:rsid w:val="001E5447"/>
    <w:rsid w:val="001E5B02"/>
    <w:rsid w:val="001E6CA3"/>
    <w:rsid w:val="001E7493"/>
    <w:rsid w:val="001F09D5"/>
    <w:rsid w:val="001F376A"/>
    <w:rsid w:val="001F5B04"/>
    <w:rsid w:val="001F5BB6"/>
    <w:rsid w:val="001F78A7"/>
    <w:rsid w:val="002000EC"/>
    <w:rsid w:val="002002D8"/>
    <w:rsid w:val="00202A6A"/>
    <w:rsid w:val="00205856"/>
    <w:rsid w:val="00205B50"/>
    <w:rsid w:val="00205B67"/>
    <w:rsid w:val="00205C3F"/>
    <w:rsid w:val="002065DD"/>
    <w:rsid w:val="002076D8"/>
    <w:rsid w:val="00210CAF"/>
    <w:rsid w:val="00211814"/>
    <w:rsid w:val="0021366F"/>
    <w:rsid w:val="002136DC"/>
    <w:rsid w:val="00214126"/>
    <w:rsid w:val="0021419B"/>
    <w:rsid w:val="002142EA"/>
    <w:rsid w:val="00214F53"/>
    <w:rsid w:val="0021607E"/>
    <w:rsid w:val="002162B6"/>
    <w:rsid w:val="00216875"/>
    <w:rsid w:val="00217677"/>
    <w:rsid w:val="00217C31"/>
    <w:rsid w:val="00221850"/>
    <w:rsid w:val="00222AF0"/>
    <w:rsid w:val="00223398"/>
    <w:rsid w:val="00224C39"/>
    <w:rsid w:val="0022703D"/>
    <w:rsid w:val="0023001C"/>
    <w:rsid w:val="00230042"/>
    <w:rsid w:val="00230CA0"/>
    <w:rsid w:val="00231617"/>
    <w:rsid w:val="00231C42"/>
    <w:rsid w:val="00234537"/>
    <w:rsid w:val="00234641"/>
    <w:rsid w:val="00237BEB"/>
    <w:rsid w:val="00240619"/>
    <w:rsid w:val="00241A56"/>
    <w:rsid w:val="00250881"/>
    <w:rsid w:val="00252413"/>
    <w:rsid w:val="00252E00"/>
    <w:rsid w:val="00253293"/>
    <w:rsid w:val="0025391F"/>
    <w:rsid w:val="002544E1"/>
    <w:rsid w:val="00254B3B"/>
    <w:rsid w:val="00255CB8"/>
    <w:rsid w:val="00255FD3"/>
    <w:rsid w:val="00257508"/>
    <w:rsid w:val="00257CB5"/>
    <w:rsid w:val="00260A9C"/>
    <w:rsid w:val="00261272"/>
    <w:rsid w:val="002626BF"/>
    <w:rsid w:val="00263371"/>
    <w:rsid w:val="002660D4"/>
    <w:rsid w:val="002669B2"/>
    <w:rsid w:val="00267B98"/>
    <w:rsid w:val="00267C9B"/>
    <w:rsid w:val="0027007B"/>
    <w:rsid w:val="0027007E"/>
    <w:rsid w:val="00271BE2"/>
    <w:rsid w:val="00272754"/>
    <w:rsid w:val="00273078"/>
    <w:rsid w:val="002733DB"/>
    <w:rsid w:val="002735EC"/>
    <w:rsid w:val="00274DCB"/>
    <w:rsid w:val="002768B3"/>
    <w:rsid w:val="00280EF7"/>
    <w:rsid w:val="00283BDD"/>
    <w:rsid w:val="00287045"/>
    <w:rsid w:val="00290653"/>
    <w:rsid w:val="00290D03"/>
    <w:rsid w:val="002912FC"/>
    <w:rsid w:val="00291964"/>
    <w:rsid w:val="00292A04"/>
    <w:rsid w:val="0029399E"/>
    <w:rsid w:val="00293A5A"/>
    <w:rsid w:val="002949D0"/>
    <w:rsid w:val="002A0048"/>
    <w:rsid w:val="002A0AA6"/>
    <w:rsid w:val="002A0FFA"/>
    <w:rsid w:val="002A391D"/>
    <w:rsid w:val="002A57E6"/>
    <w:rsid w:val="002A67A5"/>
    <w:rsid w:val="002A6B47"/>
    <w:rsid w:val="002A6C8F"/>
    <w:rsid w:val="002A7A2C"/>
    <w:rsid w:val="002B12BF"/>
    <w:rsid w:val="002B165D"/>
    <w:rsid w:val="002B1AA0"/>
    <w:rsid w:val="002B2663"/>
    <w:rsid w:val="002B4135"/>
    <w:rsid w:val="002B435B"/>
    <w:rsid w:val="002B43E3"/>
    <w:rsid w:val="002B471A"/>
    <w:rsid w:val="002B55D0"/>
    <w:rsid w:val="002B5DC9"/>
    <w:rsid w:val="002B70C5"/>
    <w:rsid w:val="002B7205"/>
    <w:rsid w:val="002B770C"/>
    <w:rsid w:val="002B7A37"/>
    <w:rsid w:val="002B7CD5"/>
    <w:rsid w:val="002B7FE4"/>
    <w:rsid w:val="002C0165"/>
    <w:rsid w:val="002C13EC"/>
    <w:rsid w:val="002C28E0"/>
    <w:rsid w:val="002C313F"/>
    <w:rsid w:val="002C3B59"/>
    <w:rsid w:val="002C42EC"/>
    <w:rsid w:val="002C4305"/>
    <w:rsid w:val="002C53D4"/>
    <w:rsid w:val="002C58E2"/>
    <w:rsid w:val="002C6C9C"/>
    <w:rsid w:val="002D0361"/>
    <w:rsid w:val="002D2913"/>
    <w:rsid w:val="002D2B2C"/>
    <w:rsid w:val="002D3BDD"/>
    <w:rsid w:val="002D48BA"/>
    <w:rsid w:val="002D70E2"/>
    <w:rsid w:val="002D71BE"/>
    <w:rsid w:val="002D7646"/>
    <w:rsid w:val="002D795E"/>
    <w:rsid w:val="002E5051"/>
    <w:rsid w:val="002E5BC5"/>
    <w:rsid w:val="002E7389"/>
    <w:rsid w:val="002E75D6"/>
    <w:rsid w:val="002F0755"/>
    <w:rsid w:val="002F168F"/>
    <w:rsid w:val="002F3167"/>
    <w:rsid w:val="002F4512"/>
    <w:rsid w:val="002F48F2"/>
    <w:rsid w:val="002F4924"/>
    <w:rsid w:val="002F6044"/>
    <w:rsid w:val="002F629A"/>
    <w:rsid w:val="002F690F"/>
    <w:rsid w:val="00301003"/>
    <w:rsid w:val="003028D5"/>
    <w:rsid w:val="00303464"/>
    <w:rsid w:val="0030363F"/>
    <w:rsid w:val="003036D3"/>
    <w:rsid w:val="00304525"/>
    <w:rsid w:val="00306861"/>
    <w:rsid w:val="00311A2C"/>
    <w:rsid w:val="00312C3A"/>
    <w:rsid w:val="00313B73"/>
    <w:rsid w:val="0031446A"/>
    <w:rsid w:val="0032015A"/>
    <w:rsid w:val="003202B7"/>
    <w:rsid w:val="00322EFB"/>
    <w:rsid w:val="00324644"/>
    <w:rsid w:val="0032507A"/>
    <w:rsid w:val="00325153"/>
    <w:rsid w:val="00325155"/>
    <w:rsid w:val="00325E70"/>
    <w:rsid w:val="003277C5"/>
    <w:rsid w:val="00330350"/>
    <w:rsid w:val="00332C6F"/>
    <w:rsid w:val="00335984"/>
    <w:rsid w:val="00337B4E"/>
    <w:rsid w:val="00337E26"/>
    <w:rsid w:val="00341431"/>
    <w:rsid w:val="00343DC6"/>
    <w:rsid w:val="00344456"/>
    <w:rsid w:val="00346AC7"/>
    <w:rsid w:val="00347A04"/>
    <w:rsid w:val="003522DF"/>
    <w:rsid w:val="0035251F"/>
    <w:rsid w:val="00352BE8"/>
    <w:rsid w:val="00353022"/>
    <w:rsid w:val="00354C8F"/>
    <w:rsid w:val="00355590"/>
    <w:rsid w:val="00357439"/>
    <w:rsid w:val="003603AA"/>
    <w:rsid w:val="003612D4"/>
    <w:rsid w:val="003612EC"/>
    <w:rsid w:val="00361BB2"/>
    <w:rsid w:val="003627A9"/>
    <w:rsid w:val="00363076"/>
    <w:rsid w:val="003638B2"/>
    <w:rsid w:val="003673A9"/>
    <w:rsid w:val="00371B30"/>
    <w:rsid w:val="00372439"/>
    <w:rsid w:val="00372731"/>
    <w:rsid w:val="003751D9"/>
    <w:rsid w:val="0037523D"/>
    <w:rsid w:val="00376580"/>
    <w:rsid w:val="00381794"/>
    <w:rsid w:val="00381E0C"/>
    <w:rsid w:val="00381FDC"/>
    <w:rsid w:val="0038443A"/>
    <w:rsid w:val="00384991"/>
    <w:rsid w:val="00390A3B"/>
    <w:rsid w:val="00391969"/>
    <w:rsid w:val="0039366C"/>
    <w:rsid w:val="00395429"/>
    <w:rsid w:val="00396B65"/>
    <w:rsid w:val="003A0461"/>
    <w:rsid w:val="003A054E"/>
    <w:rsid w:val="003A058B"/>
    <w:rsid w:val="003A060A"/>
    <w:rsid w:val="003A08AD"/>
    <w:rsid w:val="003A229F"/>
    <w:rsid w:val="003A373C"/>
    <w:rsid w:val="003A5ABF"/>
    <w:rsid w:val="003A5B5F"/>
    <w:rsid w:val="003A6FB7"/>
    <w:rsid w:val="003A7DD4"/>
    <w:rsid w:val="003B0A6B"/>
    <w:rsid w:val="003B1D5E"/>
    <w:rsid w:val="003B35B3"/>
    <w:rsid w:val="003B5B46"/>
    <w:rsid w:val="003B5E86"/>
    <w:rsid w:val="003B6D8A"/>
    <w:rsid w:val="003B7A78"/>
    <w:rsid w:val="003C07CA"/>
    <w:rsid w:val="003C117A"/>
    <w:rsid w:val="003C4DB6"/>
    <w:rsid w:val="003C569B"/>
    <w:rsid w:val="003C5E3C"/>
    <w:rsid w:val="003C65C5"/>
    <w:rsid w:val="003C6B4A"/>
    <w:rsid w:val="003C7227"/>
    <w:rsid w:val="003D0D3D"/>
    <w:rsid w:val="003D1371"/>
    <w:rsid w:val="003D191A"/>
    <w:rsid w:val="003D347F"/>
    <w:rsid w:val="003D4156"/>
    <w:rsid w:val="003D6961"/>
    <w:rsid w:val="003D7D91"/>
    <w:rsid w:val="003E045F"/>
    <w:rsid w:val="003E0970"/>
    <w:rsid w:val="003E2715"/>
    <w:rsid w:val="003E428B"/>
    <w:rsid w:val="003E4864"/>
    <w:rsid w:val="003E4A18"/>
    <w:rsid w:val="003F0FE5"/>
    <w:rsid w:val="003F122C"/>
    <w:rsid w:val="003F1F68"/>
    <w:rsid w:val="003F27A5"/>
    <w:rsid w:val="003F2BFC"/>
    <w:rsid w:val="003F5195"/>
    <w:rsid w:val="003F67CE"/>
    <w:rsid w:val="003F7BE3"/>
    <w:rsid w:val="003F7ED5"/>
    <w:rsid w:val="00403EFD"/>
    <w:rsid w:val="004040FE"/>
    <w:rsid w:val="0040485E"/>
    <w:rsid w:val="00405C6A"/>
    <w:rsid w:val="0040612B"/>
    <w:rsid w:val="0040658C"/>
    <w:rsid w:val="004071DA"/>
    <w:rsid w:val="00407FDC"/>
    <w:rsid w:val="00411280"/>
    <w:rsid w:val="004118A6"/>
    <w:rsid w:val="004124EB"/>
    <w:rsid w:val="00412B3D"/>
    <w:rsid w:val="004135FF"/>
    <w:rsid w:val="00413F47"/>
    <w:rsid w:val="0041579A"/>
    <w:rsid w:val="00421217"/>
    <w:rsid w:val="004213F7"/>
    <w:rsid w:val="00421A59"/>
    <w:rsid w:val="00422408"/>
    <w:rsid w:val="004241ED"/>
    <w:rsid w:val="004247BA"/>
    <w:rsid w:val="00425982"/>
    <w:rsid w:val="00425E58"/>
    <w:rsid w:val="00425F6E"/>
    <w:rsid w:val="00426351"/>
    <w:rsid w:val="00426738"/>
    <w:rsid w:val="00426F46"/>
    <w:rsid w:val="00426F95"/>
    <w:rsid w:val="0042737D"/>
    <w:rsid w:val="0042747D"/>
    <w:rsid w:val="004302CB"/>
    <w:rsid w:val="004303EF"/>
    <w:rsid w:val="00430ABB"/>
    <w:rsid w:val="00430AC5"/>
    <w:rsid w:val="00434C6E"/>
    <w:rsid w:val="0043587F"/>
    <w:rsid w:val="00436236"/>
    <w:rsid w:val="004401BF"/>
    <w:rsid w:val="00441E91"/>
    <w:rsid w:val="0044200C"/>
    <w:rsid w:val="004426F2"/>
    <w:rsid w:val="00442FD0"/>
    <w:rsid w:val="00444894"/>
    <w:rsid w:val="00447958"/>
    <w:rsid w:val="004504D9"/>
    <w:rsid w:val="00450F78"/>
    <w:rsid w:val="00452D20"/>
    <w:rsid w:val="00453E7E"/>
    <w:rsid w:val="0045491C"/>
    <w:rsid w:val="00454DB0"/>
    <w:rsid w:val="00460C06"/>
    <w:rsid w:val="004629C3"/>
    <w:rsid w:val="004631C2"/>
    <w:rsid w:val="00463282"/>
    <w:rsid w:val="00463288"/>
    <w:rsid w:val="004635EA"/>
    <w:rsid w:val="004637F5"/>
    <w:rsid w:val="00464467"/>
    <w:rsid w:val="00464823"/>
    <w:rsid w:val="00465AE0"/>
    <w:rsid w:val="004666D3"/>
    <w:rsid w:val="0046766A"/>
    <w:rsid w:val="004702BB"/>
    <w:rsid w:val="00471D9F"/>
    <w:rsid w:val="004728E1"/>
    <w:rsid w:val="00475A9C"/>
    <w:rsid w:val="00477523"/>
    <w:rsid w:val="00477635"/>
    <w:rsid w:val="0048030B"/>
    <w:rsid w:val="00480F05"/>
    <w:rsid w:val="0048162C"/>
    <w:rsid w:val="0048462D"/>
    <w:rsid w:val="004855DA"/>
    <w:rsid w:val="00485B3E"/>
    <w:rsid w:val="0048758C"/>
    <w:rsid w:val="00487D34"/>
    <w:rsid w:val="00490113"/>
    <w:rsid w:val="004908EE"/>
    <w:rsid w:val="004917A3"/>
    <w:rsid w:val="004925A5"/>
    <w:rsid w:val="00492C39"/>
    <w:rsid w:val="0049627C"/>
    <w:rsid w:val="00496A7F"/>
    <w:rsid w:val="00496E97"/>
    <w:rsid w:val="00497313"/>
    <w:rsid w:val="004A09D7"/>
    <w:rsid w:val="004A0FF4"/>
    <w:rsid w:val="004A4547"/>
    <w:rsid w:val="004A4F35"/>
    <w:rsid w:val="004A6F40"/>
    <w:rsid w:val="004A72DA"/>
    <w:rsid w:val="004B009F"/>
    <w:rsid w:val="004B0697"/>
    <w:rsid w:val="004B2263"/>
    <w:rsid w:val="004B3036"/>
    <w:rsid w:val="004B3955"/>
    <w:rsid w:val="004B3BDD"/>
    <w:rsid w:val="004B5EA5"/>
    <w:rsid w:val="004B68DE"/>
    <w:rsid w:val="004B6A94"/>
    <w:rsid w:val="004B70D9"/>
    <w:rsid w:val="004C01F3"/>
    <w:rsid w:val="004C07A3"/>
    <w:rsid w:val="004C30D5"/>
    <w:rsid w:val="004C3160"/>
    <w:rsid w:val="004C41ED"/>
    <w:rsid w:val="004C5878"/>
    <w:rsid w:val="004C5CA1"/>
    <w:rsid w:val="004C6615"/>
    <w:rsid w:val="004C7C4D"/>
    <w:rsid w:val="004D0D5C"/>
    <w:rsid w:val="004D11CB"/>
    <w:rsid w:val="004D39B5"/>
    <w:rsid w:val="004D4BCD"/>
    <w:rsid w:val="004D60E9"/>
    <w:rsid w:val="004E30AF"/>
    <w:rsid w:val="004E378F"/>
    <w:rsid w:val="004E39EB"/>
    <w:rsid w:val="004E567A"/>
    <w:rsid w:val="004E674A"/>
    <w:rsid w:val="004E67C9"/>
    <w:rsid w:val="004F079E"/>
    <w:rsid w:val="004F17B4"/>
    <w:rsid w:val="004F1E69"/>
    <w:rsid w:val="004F2A88"/>
    <w:rsid w:val="004F39D9"/>
    <w:rsid w:val="004F4B34"/>
    <w:rsid w:val="004F77BD"/>
    <w:rsid w:val="00501693"/>
    <w:rsid w:val="005028DF"/>
    <w:rsid w:val="00502B57"/>
    <w:rsid w:val="0050474E"/>
    <w:rsid w:val="00505547"/>
    <w:rsid w:val="00505779"/>
    <w:rsid w:val="00507957"/>
    <w:rsid w:val="005107CC"/>
    <w:rsid w:val="00510E9F"/>
    <w:rsid w:val="00510F06"/>
    <w:rsid w:val="00511CFE"/>
    <w:rsid w:val="005135CC"/>
    <w:rsid w:val="00513E0D"/>
    <w:rsid w:val="00514209"/>
    <w:rsid w:val="005143DD"/>
    <w:rsid w:val="005143F5"/>
    <w:rsid w:val="00516DA6"/>
    <w:rsid w:val="00517E15"/>
    <w:rsid w:val="005222E2"/>
    <w:rsid w:val="0052266B"/>
    <w:rsid w:val="00522AB3"/>
    <w:rsid w:val="00522CB9"/>
    <w:rsid w:val="00524F23"/>
    <w:rsid w:val="00526EDC"/>
    <w:rsid w:val="00527FBD"/>
    <w:rsid w:val="00530794"/>
    <w:rsid w:val="00533481"/>
    <w:rsid w:val="005346C5"/>
    <w:rsid w:val="00534FE3"/>
    <w:rsid w:val="005373FE"/>
    <w:rsid w:val="00537745"/>
    <w:rsid w:val="00537FE2"/>
    <w:rsid w:val="0054012C"/>
    <w:rsid w:val="0054160B"/>
    <w:rsid w:val="00541858"/>
    <w:rsid w:val="00543217"/>
    <w:rsid w:val="005434BA"/>
    <w:rsid w:val="0054369F"/>
    <w:rsid w:val="005444B4"/>
    <w:rsid w:val="00545507"/>
    <w:rsid w:val="00545DBF"/>
    <w:rsid w:val="00546D70"/>
    <w:rsid w:val="00552E4F"/>
    <w:rsid w:val="00552F6C"/>
    <w:rsid w:val="005535C4"/>
    <w:rsid w:val="00553DCE"/>
    <w:rsid w:val="00554065"/>
    <w:rsid w:val="005561DC"/>
    <w:rsid w:val="005569EE"/>
    <w:rsid w:val="005573C8"/>
    <w:rsid w:val="00560C5B"/>
    <w:rsid w:val="00561E2F"/>
    <w:rsid w:val="005621ED"/>
    <w:rsid w:val="005628A3"/>
    <w:rsid w:val="005638C3"/>
    <w:rsid w:val="0056394C"/>
    <w:rsid w:val="00563E57"/>
    <w:rsid w:val="0056507E"/>
    <w:rsid w:val="005651CE"/>
    <w:rsid w:val="00567C71"/>
    <w:rsid w:val="0057147B"/>
    <w:rsid w:val="005728C2"/>
    <w:rsid w:val="005732D7"/>
    <w:rsid w:val="0057344B"/>
    <w:rsid w:val="00573A49"/>
    <w:rsid w:val="00573C9E"/>
    <w:rsid w:val="00574FB3"/>
    <w:rsid w:val="0057513D"/>
    <w:rsid w:val="00576326"/>
    <w:rsid w:val="00580923"/>
    <w:rsid w:val="0058130C"/>
    <w:rsid w:val="005858C5"/>
    <w:rsid w:val="0058671C"/>
    <w:rsid w:val="005879AC"/>
    <w:rsid w:val="00587C54"/>
    <w:rsid w:val="00587D74"/>
    <w:rsid w:val="0059375C"/>
    <w:rsid w:val="00596504"/>
    <w:rsid w:val="005A06EF"/>
    <w:rsid w:val="005A1F6B"/>
    <w:rsid w:val="005A25B5"/>
    <w:rsid w:val="005A29D2"/>
    <w:rsid w:val="005A3619"/>
    <w:rsid w:val="005A466A"/>
    <w:rsid w:val="005A4703"/>
    <w:rsid w:val="005A5074"/>
    <w:rsid w:val="005A616A"/>
    <w:rsid w:val="005A6829"/>
    <w:rsid w:val="005A6C7C"/>
    <w:rsid w:val="005A745A"/>
    <w:rsid w:val="005B06B0"/>
    <w:rsid w:val="005B1C26"/>
    <w:rsid w:val="005B3881"/>
    <w:rsid w:val="005B4D24"/>
    <w:rsid w:val="005B5033"/>
    <w:rsid w:val="005B5432"/>
    <w:rsid w:val="005B6787"/>
    <w:rsid w:val="005B6B08"/>
    <w:rsid w:val="005B785A"/>
    <w:rsid w:val="005B7BBB"/>
    <w:rsid w:val="005B7BE1"/>
    <w:rsid w:val="005C0B34"/>
    <w:rsid w:val="005C1A35"/>
    <w:rsid w:val="005C37AC"/>
    <w:rsid w:val="005C3D75"/>
    <w:rsid w:val="005C3DB5"/>
    <w:rsid w:val="005C3F7F"/>
    <w:rsid w:val="005C5285"/>
    <w:rsid w:val="005C5AAD"/>
    <w:rsid w:val="005C6F03"/>
    <w:rsid w:val="005C7E19"/>
    <w:rsid w:val="005D1160"/>
    <w:rsid w:val="005D37DF"/>
    <w:rsid w:val="005D4EC8"/>
    <w:rsid w:val="005D5001"/>
    <w:rsid w:val="005D556A"/>
    <w:rsid w:val="005D6A50"/>
    <w:rsid w:val="005D7244"/>
    <w:rsid w:val="005D7DAF"/>
    <w:rsid w:val="005E0B3D"/>
    <w:rsid w:val="005E2336"/>
    <w:rsid w:val="005E3900"/>
    <w:rsid w:val="005E3CB1"/>
    <w:rsid w:val="005E405D"/>
    <w:rsid w:val="005E40C6"/>
    <w:rsid w:val="005E6ACD"/>
    <w:rsid w:val="005F069C"/>
    <w:rsid w:val="005F5CED"/>
    <w:rsid w:val="0060254D"/>
    <w:rsid w:val="00603911"/>
    <w:rsid w:val="0060595B"/>
    <w:rsid w:val="00606A2B"/>
    <w:rsid w:val="006070F8"/>
    <w:rsid w:val="00607223"/>
    <w:rsid w:val="00610C17"/>
    <w:rsid w:val="00611623"/>
    <w:rsid w:val="00612F9F"/>
    <w:rsid w:val="00612FEC"/>
    <w:rsid w:val="00613879"/>
    <w:rsid w:val="006145A6"/>
    <w:rsid w:val="006149B2"/>
    <w:rsid w:val="0061515B"/>
    <w:rsid w:val="00615163"/>
    <w:rsid w:val="006153F2"/>
    <w:rsid w:val="00615BAF"/>
    <w:rsid w:val="00617067"/>
    <w:rsid w:val="006171FD"/>
    <w:rsid w:val="0062532A"/>
    <w:rsid w:val="00626366"/>
    <w:rsid w:val="006268FA"/>
    <w:rsid w:val="00631C14"/>
    <w:rsid w:val="006340B1"/>
    <w:rsid w:val="006365C9"/>
    <w:rsid w:val="00636676"/>
    <w:rsid w:val="0063716B"/>
    <w:rsid w:val="00637D91"/>
    <w:rsid w:val="00637FA0"/>
    <w:rsid w:val="006405A0"/>
    <w:rsid w:val="00642ECE"/>
    <w:rsid w:val="0064359C"/>
    <w:rsid w:val="00643842"/>
    <w:rsid w:val="00643C81"/>
    <w:rsid w:val="00644D84"/>
    <w:rsid w:val="00645299"/>
    <w:rsid w:val="006519D8"/>
    <w:rsid w:val="006520EE"/>
    <w:rsid w:val="006524D8"/>
    <w:rsid w:val="0065257F"/>
    <w:rsid w:val="006532B7"/>
    <w:rsid w:val="006534AD"/>
    <w:rsid w:val="00653FA6"/>
    <w:rsid w:val="00655525"/>
    <w:rsid w:val="006559C5"/>
    <w:rsid w:val="00660D31"/>
    <w:rsid w:val="00661B68"/>
    <w:rsid w:val="0067045D"/>
    <w:rsid w:val="006707F7"/>
    <w:rsid w:val="006709A2"/>
    <w:rsid w:val="0067120E"/>
    <w:rsid w:val="00672033"/>
    <w:rsid w:val="00672AF6"/>
    <w:rsid w:val="006736DC"/>
    <w:rsid w:val="0067440F"/>
    <w:rsid w:val="00674499"/>
    <w:rsid w:val="00674564"/>
    <w:rsid w:val="00682122"/>
    <w:rsid w:val="0068325A"/>
    <w:rsid w:val="006835C5"/>
    <w:rsid w:val="006835DC"/>
    <w:rsid w:val="0068391F"/>
    <w:rsid w:val="00683C97"/>
    <w:rsid w:val="006840B8"/>
    <w:rsid w:val="00684E24"/>
    <w:rsid w:val="006854F8"/>
    <w:rsid w:val="0068561C"/>
    <w:rsid w:val="0068663C"/>
    <w:rsid w:val="0068733E"/>
    <w:rsid w:val="00687D82"/>
    <w:rsid w:val="00690EED"/>
    <w:rsid w:val="006912E3"/>
    <w:rsid w:val="0069287B"/>
    <w:rsid w:val="00692B53"/>
    <w:rsid w:val="00693CD5"/>
    <w:rsid w:val="00696F00"/>
    <w:rsid w:val="00697246"/>
    <w:rsid w:val="00697A85"/>
    <w:rsid w:val="006A052F"/>
    <w:rsid w:val="006A180F"/>
    <w:rsid w:val="006A2E5A"/>
    <w:rsid w:val="006A55AC"/>
    <w:rsid w:val="006A6DB2"/>
    <w:rsid w:val="006A6EA0"/>
    <w:rsid w:val="006A6ED4"/>
    <w:rsid w:val="006B291F"/>
    <w:rsid w:val="006B43E2"/>
    <w:rsid w:val="006B4412"/>
    <w:rsid w:val="006B47B5"/>
    <w:rsid w:val="006B4896"/>
    <w:rsid w:val="006C0E1F"/>
    <w:rsid w:val="006C1C9F"/>
    <w:rsid w:val="006C2E97"/>
    <w:rsid w:val="006C464A"/>
    <w:rsid w:val="006C5E2A"/>
    <w:rsid w:val="006C60A8"/>
    <w:rsid w:val="006C6C19"/>
    <w:rsid w:val="006D018F"/>
    <w:rsid w:val="006D06FF"/>
    <w:rsid w:val="006D0EE6"/>
    <w:rsid w:val="006D27F0"/>
    <w:rsid w:val="006D2E83"/>
    <w:rsid w:val="006D2F10"/>
    <w:rsid w:val="006D406C"/>
    <w:rsid w:val="006D5678"/>
    <w:rsid w:val="006D678B"/>
    <w:rsid w:val="006D7206"/>
    <w:rsid w:val="006E1868"/>
    <w:rsid w:val="006E264F"/>
    <w:rsid w:val="006E3193"/>
    <w:rsid w:val="006E4030"/>
    <w:rsid w:val="006E69D0"/>
    <w:rsid w:val="006F1DF1"/>
    <w:rsid w:val="006F2129"/>
    <w:rsid w:val="006F23C8"/>
    <w:rsid w:val="006F5341"/>
    <w:rsid w:val="006F6944"/>
    <w:rsid w:val="006F712A"/>
    <w:rsid w:val="0070147D"/>
    <w:rsid w:val="0070216D"/>
    <w:rsid w:val="0070359A"/>
    <w:rsid w:val="0070471A"/>
    <w:rsid w:val="00704ABD"/>
    <w:rsid w:val="00705D14"/>
    <w:rsid w:val="00706525"/>
    <w:rsid w:val="007073A9"/>
    <w:rsid w:val="00707985"/>
    <w:rsid w:val="007105BF"/>
    <w:rsid w:val="0071291E"/>
    <w:rsid w:val="00714382"/>
    <w:rsid w:val="007154D0"/>
    <w:rsid w:val="007178E1"/>
    <w:rsid w:val="00721182"/>
    <w:rsid w:val="00721A00"/>
    <w:rsid w:val="00722AC3"/>
    <w:rsid w:val="00722E0D"/>
    <w:rsid w:val="007232D7"/>
    <w:rsid w:val="007237C0"/>
    <w:rsid w:val="00724B3C"/>
    <w:rsid w:val="00725F28"/>
    <w:rsid w:val="00726604"/>
    <w:rsid w:val="0072680C"/>
    <w:rsid w:val="00726B7A"/>
    <w:rsid w:val="0073014E"/>
    <w:rsid w:val="007311A0"/>
    <w:rsid w:val="00732766"/>
    <w:rsid w:val="00732B03"/>
    <w:rsid w:val="0073372D"/>
    <w:rsid w:val="007344D9"/>
    <w:rsid w:val="00735EFC"/>
    <w:rsid w:val="00735F09"/>
    <w:rsid w:val="00736CAF"/>
    <w:rsid w:val="007375B0"/>
    <w:rsid w:val="00737B5C"/>
    <w:rsid w:val="00741367"/>
    <w:rsid w:val="00741DD4"/>
    <w:rsid w:val="0074233A"/>
    <w:rsid w:val="0074395B"/>
    <w:rsid w:val="007458FA"/>
    <w:rsid w:val="00745E5C"/>
    <w:rsid w:val="0074739E"/>
    <w:rsid w:val="007479B9"/>
    <w:rsid w:val="00747FBE"/>
    <w:rsid w:val="00751370"/>
    <w:rsid w:val="00751976"/>
    <w:rsid w:val="00751D53"/>
    <w:rsid w:val="00751F8C"/>
    <w:rsid w:val="00754F9C"/>
    <w:rsid w:val="00755BBA"/>
    <w:rsid w:val="00755D9C"/>
    <w:rsid w:val="00755E58"/>
    <w:rsid w:val="00756989"/>
    <w:rsid w:val="00757ADC"/>
    <w:rsid w:val="007608DD"/>
    <w:rsid w:val="00761111"/>
    <w:rsid w:val="007612ED"/>
    <w:rsid w:val="00761FBF"/>
    <w:rsid w:val="00762F68"/>
    <w:rsid w:val="00763114"/>
    <w:rsid w:val="00763FA6"/>
    <w:rsid w:val="007656AB"/>
    <w:rsid w:val="00766A66"/>
    <w:rsid w:val="00766B8A"/>
    <w:rsid w:val="00767493"/>
    <w:rsid w:val="00767F7F"/>
    <w:rsid w:val="0077010D"/>
    <w:rsid w:val="007716B5"/>
    <w:rsid w:val="00771F2A"/>
    <w:rsid w:val="0077380E"/>
    <w:rsid w:val="0077504E"/>
    <w:rsid w:val="007751BA"/>
    <w:rsid w:val="00776545"/>
    <w:rsid w:val="007765CD"/>
    <w:rsid w:val="00776761"/>
    <w:rsid w:val="00776E8A"/>
    <w:rsid w:val="007772CB"/>
    <w:rsid w:val="00777CA0"/>
    <w:rsid w:val="0078065F"/>
    <w:rsid w:val="00780F83"/>
    <w:rsid w:val="0078275E"/>
    <w:rsid w:val="007831AF"/>
    <w:rsid w:val="007833E2"/>
    <w:rsid w:val="00783D28"/>
    <w:rsid w:val="0078438D"/>
    <w:rsid w:val="00785791"/>
    <w:rsid w:val="00787114"/>
    <w:rsid w:val="00787737"/>
    <w:rsid w:val="007879FD"/>
    <w:rsid w:val="00787B23"/>
    <w:rsid w:val="0079026D"/>
    <w:rsid w:val="00791E49"/>
    <w:rsid w:val="0079215F"/>
    <w:rsid w:val="00792DA1"/>
    <w:rsid w:val="00793662"/>
    <w:rsid w:val="00794046"/>
    <w:rsid w:val="00795174"/>
    <w:rsid w:val="00795C0E"/>
    <w:rsid w:val="007976D4"/>
    <w:rsid w:val="00797E95"/>
    <w:rsid w:val="007A0EE2"/>
    <w:rsid w:val="007A4584"/>
    <w:rsid w:val="007A671D"/>
    <w:rsid w:val="007A6A83"/>
    <w:rsid w:val="007A737F"/>
    <w:rsid w:val="007B097E"/>
    <w:rsid w:val="007B12AB"/>
    <w:rsid w:val="007B152A"/>
    <w:rsid w:val="007B1FE7"/>
    <w:rsid w:val="007B260D"/>
    <w:rsid w:val="007B327C"/>
    <w:rsid w:val="007B3EAC"/>
    <w:rsid w:val="007B50F1"/>
    <w:rsid w:val="007B55A2"/>
    <w:rsid w:val="007B67D8"/>
    <w:rsid w:val="007B7202"/>
    <w:rsid w:val="007B7FBC"/>
    <w:rsid w:val="007C0033"/>
    <w:rsid w:val="007C4D0B"/>
    <w:rsid w:val="007C5059"/>
    <w:rsid w:val="007C64D5"/>
    <w:rsid w:val="007C6CA0"/>
    <w:rsid w:val="007C7334"/>
    <w:rsid w:val="007C7423"/>
    <w:rsid w:val="007C7800"/>
    <w:rsid w:val="007D0172"/>
    <w:rsid w:val="007D1D06"/>
    <w:rsid w:val="007D2B38"/>
    <w:rsid w:val="007D4034"/>
    <w:rsid w:val="007D511E"/>
    <w:rsid w:val="007D5EFC"/>
    <w:rsid w:val="007D6848"/>
    <w:rsid w:val="007D6BBB"/>
    <w:rsid w:val="007D709B"/>
    <w:rsid w:val="007E0B5F"/>
    <w:rsid w:val="007E18A1"/>
    <w:rsid w:val="007E2909"/>
    <w:rsid w:val="007E417D"/>
    <w:rsid w:val="007E5B15"/>
    <w:rsid w:val="007E7EC8"/>
    <w:rsid w:val="007F1232"/>
    <w:rsid w:val="007F1E54"/>
    <w:rsid w:val="007F27AC"/>
    <w:rsid w:val="007F3146"/>
    <w:rsid w:val="007F503F"/>
    <w:rsid w:val="007F69FC"/>
    <w:rsid w:val="007F6FA5"/>
    <w:rsid w:val="007F79F3"/>
    <w:rsid w:val="00800049"/>
    <w:rsid w:val="008007E0"/>
    <w:rsid w:val="00803820"/>
    <w:rsid w:val="00804F3A"/>
    <w:rsid w:val="00807FE8"/>
    <w:rsid w:val="0081061E"/>
    <w:rsid w:val="008120C9"/>
    <w:rsid w:val="008140AD"/>
    <w:rsid w:val="00815B2F"/>
    <w:rsid w:val="00816AF9"/>
    <w:rsid w:val="00820B8D"/>
    <w:rsid w:val="00823AFE"/>
    <w:rsid w:val="008278DA"/>
    <w:rsid w:val="008304E0"/>
    <w:rsid w:val="008329DE"/>
    <w:rsid w:val="00833778"/>
    <w:rsid w:val="008340EA"/>
    <w:rsid w:val="0083499B"/>
    <w:rsid w:val="008352F1"/>
    <w:rsid w:val="008359BC"/>
    <w:rsid w:val="00835D5D"/>
    <w:rsid w:val="0083724C"/>
    <w:rsid w:val="00837B91"/>
    <w:rsid w:val="008407FE"/>
    <w:rsid w:val="008412FE"/>
    <w:rsid w:val="00841AFD"/>
    <w:rsid w:val="00842E5A"/>
    <w:rsid w:val="0084382B"/>
    <w:rsid w:val="0084638D"/>
    <w:rsid w:val="008479B3"/>
    <w:rsid w:val="00847BDC"/>
    <w:rsid w:val="00850358"/>
    <w:rsid w:val="00850A9B"/>
    <w:rsid w:val="0085115B"/>
    <w:rsid w:val="0085124C"/>
    <w:rsid w:val="00851EAE"/>
    <w:rsid w:val="00852E53"/>
    <w:rsid w:val="008534E3"/>
    <w:rsid w:val="008558B9"/>
    <w:rsid w:val="00856549"/>
    <w:rsid w:val="00856A2C"/>
    <w:rsid w:val="00856B48"/>
    <w:rsid w:val="00856C6A"/>
    <w:rsid w:val="008578F8"/>
    <w:rsid w:val="00857B77"/>
    <w:rsid w:val="008602C6"/>
    <w:rsid w:val="00860771"/>
    <w:rsid w:val="008612B9"/>
    <w:rsid w:val="00863C76"/>
    <w:rsid w:val="008718E7"/>
    <w:rsid w:val="00871E01"/>
    <w:rsid w:val="00872EE1"/>
    <w:rsid w:val="00873DEA"/>
    <w:rsid w:val="00874278"/>
    <w:rsid w:val="008745CE"/>
    <w:rsid w:val="00874EB0"/>
    <w:rsid w:val="00874EC0"/>
    <w:rsid w:val="008778C6"/>
    <w:rsid w:val="00877A05"/>
    <w:rsid w:val="00880E11"/>
    <w:rsid w:val="00882419"/>
    <w:rsid w:val="00884DF9"/>
    <w:rsid w:val="008857E0"/>
    <w:rsid w:val="00885F63"/>
    <w:rsid w:val="00887825"/>
    <w:rsid w:val="00890421"/>
    <w:rsid w:val="00892086"/>
    <w:rsid w:val="00892159"/>
    <w:rsid w:val="00892C55"/>
    <w:rsid w:val="00895764"/>
    <w:rsid w:val="00895CFF"/>
    <w:rsid w:val="008A0456"/>
    <w:rsid w:val="008A0BB4"/>
    <w:rsid w:val="008A23C7"/>
    <w:rsid w:val="008A32CA"/>
    <w:rsid w:val="008A33CD"/>
    <w:rsid w:val="008A5E04"/>
    <w:rsid w:val="008A69D7"/>
    <w:rsid w:val="008A6ED6"/>
    <w:rsid w:val="008A7651"/>
    <w:rsid w:val="008A78E0"/>
    <w:rsid w:val="008A7EA3"/>
    <w:rsid w:val="008B2ACE"/>
    <w:rsid w:val="008B3362"/>
    <w:rsid w:val="008B3E6F"/>
    <w:rsid w:val="008B4616"/>
    <w:rsid w:val="008B5B30"/>
    <w:rsid w:val="008B6F5A"/>
    <w:rsid w:val="008B79EE"/>
    <w:rsid w:val="008B7C59"/>
    <w:rsid w:val="008C1459"/>
    <w:rsid w:val="008C2782"/>
    <w:rsid w:val="008C291E"/>
    <w:rsid w:val="008C32F5"/>
    <w:rsid w:val="008C3B1E"/>
    <w:rsid w:val="008C4FA5"/>
    <w:rsid w:val="008C658C"/>
    <w:rsid w:val="008C708E"/>
    <w:rsid w:val="008C720A"/>
    <w:rsid w:val="008C76C0"/>
    <w:rsid w:val="008C7766"/>
    <w:rsid w:val="008D0D66"/>
    <w:rsid w:val="008D28D8"/>
    <w:rsid w:val="008D2B8A"/>
    <w:rsid w:val="008D2C04"/>
    <w:rsid w:val="008D3037"/>
    <w:rsid w:val="008D3BF8"/>
    <w:rsid w:val="008D4BD8"/>
    <w:rsid w:val="008D61A2"/>
    <w:rsid w:val="008D6CF7"/>
    <w:rsid w:val="008E133E"/>
    <w:rsid w:val="008E1BD1"/>
    <w:rsid w:val="008E2A96"/>
    <w:rsid w:val="008E3726"/>
    <w:rsid w:val="008E4416"/>
    <w:rsid w:val="008E4D44"/>
    <w:rsid w:val="008E77CE"/>
    <w:rsid w:val="008F0E71"/>
    <w:rsid w:val="008F2066"/>
    <w:rsid w:val="008F2194"/>
    <w:rsid w:val="008F2425"/>
    <w:rsid w:val="008F25F1"/>
    <w:rsid w:val="008F3512"/>
    <w:rsid w:val="008F3D0D"/>
    <w:rsid w:val="008F5757"/>
    <w:rsid w:val="008F6166"/>
    <w:rsid w:val="008F7811"/>
    <w:rsid w:val="009001B7"/>
    <w:rsid w:val="00900C5D"/>
    <w:rsid w:val="00900F7A"/>
    <w:rsid w:val="009028B2"/>
    <w:rsid w:val="00902D3C"/>
    <w:rsid w:val="009047CD"/>
    <w:rsid w:val="00906D82"/>
    <w:rsid w:val="0091049A"/>
    <w:rsid w:val="0091219D"/>
    <w:rsid w:val="00912610"/>
    <w:rsid w:val="009130A2"/>
    <w:rsid w:val="00913AE9"/>
    <w:rsid w:val="0091463A"/>
    <w:rsid w:val="00914D7C"/>
    <w:rsid w:val="0091540E"/>
    <w:rsid w:val="0091601D"/>
    <w:rsid w:val="00922443"/>
    <w:rsid w:val="00923125"/>
    <w:rsid w:val="00925647"/>
    <w:rsid w:val="009273D6"/>
    <w:rsid w:val="00931BF8"/>
    <w:rsid w:val="00933215"/>
    <w:rsid w:val="00933D66"/>
    <w:rsid w:val="00937EDB"/>
    <w:rsid w:val="00940BA6"/>
    <w:rsid w:val="00942116"/>
    <w:rsid w:val="0094316C"/>
    <w:rsid w:val="00943624"/>
    <w:rsid w:val="009442FE"/>
    <w:rsid w:val="009469EA"/>
    <w:rsid w:val="00946B4D"/>
    <w:rsid w:val="00950534"/>
    <w:rsid w:val="009505DD"/>
    <w:rsid w:val="00954859"/>
    <w:rsid w:val="00954FA7"/>
    <w:rsid w:val="00956E79"/>
    <w:rsid w:val="00956F03"/>
    <w:rsid w:val="00961588"/>
    <w:rsid w:val="00961B1A"/>
    <w:rsid w:val="009638B2"/>
    <w:rsid w:val="009639B9"/>
    <w:rsid w:val="00963F08"/>
    <w:rsid w:val="00964173"/>
    <w:rsid w:val="009642DE"/>
    <w:rsid w:val="009644DC"/>
    <w:rsid w:val="00966672"/>
    <w:rsid w:val="00967EAA"/>
    <w:rsid w:val="00970893"/>
    <w:rsid w:val="00971BBF"/>
    <w:rsid w:val="0097228F"/>
    <w:rsid w:val="00972E51"/>
    <w:rsid w:val="009746AC"/>
    <w:rsid w:val="0097525E"/>
    <w:rsid w:val="00976020"/>
    <w:rsid w:val="00980CC7"/>
    <w:rsid w:val="0098127F"/>
    <w:rsid w:val="0098140A"/>
    <w:rsid w:val="00981DF4"/>
    <w:rsid w:val="00982FD8"/>
    <w:rsid w:val="0098313D"/>
    <w:rsid w:val="009835C6"/>
    <w:rsid w:val="009836E5"/>
    <w:rsid w:val="00984871"/>
    <w:rsid w:val="00986784"/>
    <w:rsid w:val="00987BBC"/>
    <w:rsid w:val="00990653"/>
    <w:rsid w:val="009916E7"/>
    <w:rsid w:val="00991F80"/>
    <w:rsid w:val="009922CF"/>
    <w:rsid w:val="00992463"/>
    <w:rsid w:val="009948E3"/>
    <w:rsid w:val="009959C3"/>
    <w:rsid w:val="0099627F"/>
    <w:rsid w:val="00996C2E"/>
    <w:rsid w:val="00996EF0"/>
    <w:rsid w:val="00997476"/>
    <w:rsid w:val="00997FEE"/>
    <w:rsid w:val="009A0021"/>
    <w:rsid w:val="009A044D"/>
    <w:rsid w:val="009A05B4"/>
    <w:rsid w:val="009A0EA6"/>
    <w:rsid w:val="009A1EE8"/>
    <w:rsid w:val="009A29C0"/>
    <w:rsid w:val="009A3E57"/>
    <w:rsid w:val="009A6313"/>
    <w:rsid w:val="009A6D9C"/>
    <w:rsid w:val="009A7412"/>
    <w:rsid w:val="009A7F50"/>
    <w:rsid w:val="009B24CE"/>
    <w:rsid w:val="009B29D7"/>
    <w:rsid w:val="009B4FE1"/>
    <w:rsid w:val="009B620C"/>
    <w:rsid w:val="009B6D0E"/>
    <w:rsid w:val="009C000F"/>
    <w:rsid w:val="009C135F"/>
    <w:rsid w:val="009C1FBA"/>
    <w:rsid w:val="009C21D8"/>
    <w:rsid w:val="009C3692"/>
    <w:rsid w:val="009C47CA"/>
    <w:rsid w:val="009C5F32"/>
    <w:rsid w:val="009C68E5"/>
    <w:rsid w:val="009D0885"/>
    <w:rsid w:val="009D2A8B"/>
    <w:rsid w:val="009D3140"/>
    <w:rsid w:val="009D409F"/>
    <w:rsid w:val="009D52FB"/>
    <w:rsid w:val="009D74F0"/>
    <w:rsid w:val="009D76D6"/>
    <w:rsid w:val="009D78BB"/>
    <w:rsid w:val="009D78C6"/>
    <w:rsid w:val="009D7D74"/>
    <w:rsid w:val="009E00C2"/>
    <w:rsid w:val="009E0DB6"/>
    <w:rsid w:val="009E299B"/>
    <w:rsid w:val="009E31BF"/>
    <w:rsid w:val="009E47D1"/>
    <w:rsid w:val="009E5681"/>
    <w:rsid w:val="009E5903"/>
    <w:rsid w:val="009E64DD"/>
    <w:rsid w:val="009E66D3"/>
    <w:rsid w:val="009E6DF7"/>
    <w:rsid w:val="009E7F64"/>
    <w:rsid w:val="009F28B3"/>
    <w:rsid w:val="009F2D2C"/>
    <w:rsid w:val="009F2DC4"/>
    <w:rsid w:val="009F300A"/>
    <w:rsid w:val="009F4383"/>
    <w:rsid w:val="009F4A2D"/>
    <w:rsid w:val="009F4BDF"/>
    <w:rsid w:val="009F63E5"/>
    <w:rsid w:val="009F6C97"/>
    <w:rsid w:val="00A00F41"/>
    <w:rsid w:val="00A05596"/>
    <w:rsid w:val="00A05B23"/>
    <w:rsid w:val="00A068B5"/>
    <w:rsid w:val="00A06BA2"/>
    <w:rsid w:val="00A06FB4"/>
    <w:rsid w:val="00A109A4"/>
    <w:rsid w:val="00A11358"/>
    <w:rsid w:val="00A1166D"/>
    <w:rsid w:val="00A12FB6"/>
    <w:rsid w:val="00A14656"/>
    <w:rsid w:val="00A1474A"/>
    <w:rsid w:val="00A147B1"/>
    <w:rsid w:val="00A16892"/>
    <w:rsid w:val="00A177BE"/>
    <w:rsid w:val="00A17FD7"/>
    <w:rsid w:val="00A207CC"/>
    <w:rsid w:val="00A22D54"/>
    <w:rsid w:val="00A22DE8"/>
    <w:rsid w:val="00A22E00"/>
    <w:rsid w:val="00A23055"/>
    <w:rsid w:val="00A23E19"/>
    <w:rsid w:val="00A24093"/>
    <w:rsid w:val="00A241EB"/>
    <w:rsid w:val="00A2421B"/>
    <w:rsid w:val="00A24EB4"/>
    <w:rsid w:val="00A24EED"/>
    <w:rsid w:val="00A25598"/>
    <w:rsid w:val="00A25798"/>
    <w:rsid w:val="00A31C25"/>
    <w:rsid w:val="00A3224F"/>
    <w:rsid w:val="00A41CBE"/>
    <w:rsid w:val="00A42725"/>
    <w:rsid w:val="00A42C42"/>
    <w:rsid w:val="00A443A2"/>
    <w:rsid w:val="00A448A5"/>
    <w:rsid w:val="00A459C6"/>
    <w:rsid w:val="00A47156"/>
    <w:rsid w:val="00A47F2C"/>
    <w:rsid w:val="00A509C5"/>
    <w:rsid w:val="00A53476"/>
    <w:rsid w:val="00A553B4"/>
    <w:rsid w:val="00A55983"/>
    <w:rsid w:val="00A55FA3"/>
    <w:rsid w:val="00A56E61"/>
    <w:rsid w:val="00A607DE"/>
    <w:rsid w:val="00A617D3"/>
    <w:rsid w:val="00A63C8E"/>
    <w:rsid w:val="00A63EA0"/>
    <w:rsid w:val="00A66598"/>
    <w:rsid w:val="00A66FE1"/>
    <w:rsid w:val="00A70CB4"/>
    <w:rsid w:val="00A72827"/>
    <w:rsid w:val="00A732B6"/>
    <w:rsid w:val="00A7349C"/>
    <w:rsid w:val="00A7480E"/>
    <w:rsid w:val="00A75AB8"/>
    <w:rsid w:val="00A75D46"/>
    <w:rsid w:val="00A764E3"/>
    <w:rsid w:val="00A76BE0"/>
    <w:rsid w:val="00A806D7"/>
    <w:rsid w:val="00A80EB8"/>
    <w:rsid w:val="00A81F59"/>
    <w:rsid w:val="00A8250E"/>
    <w:rsid w:val="00A8393B"/>
    <w:rsid w:val="00A839A1"/>
    <w:rsid w:val="00A85212"/>
    <w:rsid w:val="00A85858"/>
    <w:rsid w:val="00A87E84"/>
    <w:rsid w:val="00A9053A"/>
    <w:rsid w:val="00A906BC"/>
    <w:rsid w:val="00A92AF0"/>
    <w:rsid w:val="00A938B9"/>
    <w:rsid w:val="00A946F5"/>
    <w:rsid w:val="00A94EF1"/>
    <w:rsid w:val="00A95D16"/>
    <w:rsid w:val="00A96DFF"/>
    <w:rsid w:val="00A9748B"/>
    <w:rsid w:val="00A978FF"/>
    <w:rsid w:val="00AA05E2"/>
    <w:rsid w:val="00AA25E5"/>
    <w:rsid w:val="00AA25EE"/>
    <w:rsid w:val="00AA2E4C"/>
    <w:rsid w:val="00AA3C00"/>
    <w:rsid w:val="00AA4E1F"/>
    <w:rsid w:val="00AA4E8F"/>
    <w:rsid w:val="00AA5DCE"/>
    <w:rsid w:val="00AA5FAD"/>
    <w:rsid w:val="00AA7262"/>
    <w:rsid w:val="00AB066A"/>
    <w:rsid w:val="00AB0900"/>
    <w:rsid w:val="00AB0F31"/>
    <w:rsid w:val="00AB3094"/>
    <w:rsid w:val="00AB3EDD"/>
    <w:rsid w:val="00AB4564"/>
    <w:rsid w:val="00AB518A"/>
    <w:rsid w:val="00AB6234"/>
    <w:rsid w:val="00AB6289"/>
    <w:rsid w:val="00AB6582"/>
    <w:rsid w:val="00AB671D"/>
    <w:rsid w:val="00AB7CF3"/>
    <w:rsid w:val="00AC1A7B"/>
    <w:rsid w:val="00AC22EA"/>
    <w:rsid w:val="00AC2E97"/>
    <w:rsid w:val="00AC2EB0"/>
    <w:rsid w:val="00AC379A"/>
    <w:rsid w:val="00AC6990"/>
    <w:rsid w:val="00AC7BF4"/>
    <w:rsid w:val="00AD0396"/>
    <w:rsid w:val="00AD16E7"/>
    <w:rsid w:val="00AD20A4"/>
    <w:rsid w:val="00AD335F"/>
    <w:rsid w:val="00AD3D20"/>
    <w:rsid w:val="00AD522F"/>
    <w:rsid w:val="00AD6213"/>
    <w:rsid w:val="00AD77D1"/>
    <w:rsid w:val="00AD789B"/>
    <w:rsid w:val="00AE1525"/>
    <w:rsid w:val="00AE1B13"/>
    <w:rsid w:val="00AE1CA5"/>
    <w:rsid w:val="00AE2E48"/>
    <w:rsid w:val="00AE45AC"/>
    <w:rsid w:val="00AE45B4"/>
    <w:rsid w:val="00AE50CB"/>
    <w:rsid w:val="00AE6101"/>
    <w:rsid w:val="00AE6DFA"/>
    <w:rsid w:val="00AF103F"/>
    <w:rsid w:val="00AF153F"/>
    <w:rsid w:val="00AF1664"/>
    <w:rsid w:val="00AF34DB"/>
    <w:rsid w:val="00AF3591"/>
    <w:rsid w:val="00AF4D69"/>
    <w:rsid w:val="00AF54D3"/>
    <w:rsid w:val="00AF661F"/>
    <w:rsid w:val="00AF69A6"/>
    <w:rsid w:val="00B017FB"/>
    <w:rsid w:val="00B0224E"/>
    <w:rsid w:val="00B02311"/>
    <w:rsid w:val="00B027F1"/>
    <w:rsid w:val="00B03494"/>
    <w:rsid w:val="00B0355E"/>
    <w:rsid w:val="00B03E58"/>
    <w:rsid w:val="00B0616A"/>
    <w:rsid w:val="00B06ED1"/>
    <w:rsid w:val="00B10881"/>
    <w:rsid w:val="00B112FB"/>
    <w:rsid w:val="00B117A8"/>
    <w:rsid w:val="00B12BEF"/>
    <w:rsid w:val="00B12C66"/>
    <w:rsid w:val="00B1477F"/>
    <w:rsid w:val="00B1509D"/>
    <w:rsid w:val="00B1734C"/>
    <w:rsid w:val="00B20040"/>
    <w:rsid w:val="00B206CA"/>
    <w:rsid w:val="00B21BAC"/>
    <w:rsid w:val="00B23790"/>
    <w:rsid w:val="00B24E5D"/>
    <w:rsid w:val="00B27D46"/>
    <w:rsid w:val="00B3184D"/>
    <w:rsid w:val="00B3471D"/>
    <w:rsid w:val="00B35622"/>
    <w:rsid w:val="00B356D5"/>
    <w:rsid w:val="00B35B44"/>
    <w:rsid w:val="00B36217"/>
    <w:rsid w:val="00B36FBE"/>
    <w:rsid w:val="00B3708D"/>
    <w:rsid w:val="00B37F6B"/>
    <w:rsid w:val="00B411FD"/>
    <w:rsid w:val="00B41FE4"/>
    <w:rsid w:val="00B431E0"/>
    <w:rsid w:val="00B43976"/>
    <w:rsid w:val="00B43D50"/>
    <w:rsid w:val="00B44A1E"/>
    <w:rsid w:val="00B45CB1"/>
    <w:rsid w:val="00B47A83"/>
    <w:rsid w:val="00B50A07"/>
    <w:rsid w:val="00B53F80"/>
    <w:rsid w:val="00B53FDB"/>
    <w:rsid w:val="00B55F6B"/>
    <w:rsid w:val="00B56363"/>
    <w:rsid w:val="00B5775C"/>
    <w:rsid w:val="00B57C7B"/>
    <w:rsid w:val="00B610DB"/>
    <w:rsid w:val="00B62B10"/>
    <w:rsid w:val="00B62CDF"/>
    <w:rsid w:val="00B62E9B"/>
    <w:rsid w:val="00B63780"/>
    <w:rsid w:val="00B67EE1"/>
    <w:rsid w:val="00B7014A"/>
    <w:rsid w:val="00B72155"/>
    <w:rsid w:val="00B72782"/>
    <w:rsid w:val="00B732E8"/>
    <w:rsid w:val="00B741E1"/>
    <w:rsid w:val="00B76932"/>
    <w:rsid w:val="00B778F1"/>
    <w:rsid w:val="00B77A80"/>
    <w:rsid w:val="00B80C68"/>
    <w:rsid w:val="00B80E75"/>
    <w:rsid w:val="00B81C29"/>
    <w:rsid w:val="00B81C76"/>
    <w:rsid w:val="00B8222E"/>
    <w:rsid w:val="00B82268"/>
    <w:rsid w:val="00B82460"/>
    <w:rsid w:val="00B82D87"/>
    <w:rsid w:val="00B83552"/>
    <w:rsid w:val="00B83BD9"/>
    <w:rsid w:val="00B83D30"/>
    <w:rsid w:val="00B83E16"/>
    <w:rsid w:val="00B84C78"/>
    <w:rsid w:val="00B85E8F"/>
    <w:rsid w:val="00B875FB"/>
    <w:rsid w:val="00B92243"/>
    <w:rsid w:val="00B9244C"/>
    <w:rsid w:val="00B9269C"/>
    <w:rsid w:val="00B9367E"/>
    <w:rsid w:val="00B93FC7"/>
    <w:rsid w:val="00B941FB"/>
    <w:rsid w:val="00B949B1"/>
    <w:rsid w:val="00B9673B"/>
    <w:rsid w:val="00B97C3C"/>
    <w:rsid w:val="00BA0201"/>
    <w:rsid w:val="00BA18AD"/>
    <w:rsid w:val="00BA4DEB"/>
    <w:rsid w:val="00BA59C8"/>
    <w:rsid w:val="00BA7D41"/>
    <w:rsid w:val="00BB1520"/>
    <w:rsid w:val="00BB1B9D"/>
    <w:rsid w:val="00BB1BBF"/>
    <w:rsid w:val="00BB5669"/>
    <w:rsid w:val="00BB5D88"/>
    <w:rsid w:val="00BB61A2"/>
    <w:rsid w:val="00BB6E53"/>
    <w:rsid w:val="00BB71B4"/>
    <w:rsid w:val="00BC0D4D"/>
    <w:rsid w:val="00BC0D9E"/>
    <w:rsid w:val="00BC11A0"/>
    <w:rsid w:val="00BC2795"/>
    <w:rsid w:val="00BC3512"/>
    <w:rsid w:val="00BC3E0A"/>
    <w:rsid w:val="00BC54AC"/>
    <w:rsid w:val="00BC7C46"/>
    <w:rsid w:val="00BD6664"/>
    <w:rsid w:val="00BE3DD9"/>
    <w:rsid w:val="00BE4D28"/>
    <w:rsid w:val="00BE5014"/>
    <w:rsid w:val="00BE63AD"/>
    <w:rsid w:val="00BF0465"/>
    <w:rsid w:val="00BF244B"/>
    <w:rsid w:val="00BF26C7"/>
    <w:rsid w:val="00BF28C4"/>
    <w:rsid w:val="00BF2E5C"/>
    <w:rsid w:val="00BF3015"/>
    <w:rsid w:val="00BF349D"/>
    <w:rsid w:val="00BF3564"/>
    <w:rsid w:val="00BF40CF"/>
    <w:rsid w:val="00BF423C"/>
    <w:rsid w:val="00BF5E2F"/>
    <w:rsid w:val="00C024A1"/>
    <w:rsid w:val="00C04E21"/>
    <w:rsid w:val="00C0639A"/>
    <w:rsid w:val="00C06AAE"/>
    <w:rsid w:val="00C07DC8"/>
    <w:rsid w:val="00C103D2"/>
    <w:rsid w:val="00C10A1C"/>
    <w:rsid w:val="00C1141B"/>
    <w:rsid w:val="00C123DC"/>
    <w:rsid w:val="00C14EA8"/>
    <w:rsid w:val="00C1503D"/>
    <w:rsid w:val="00C1602A"/>
    <w:rsid w:val="00C20347"/>
    <w:rsid w:val="00C23526"/>
    <w:rsid w:val="00C27521"/>
    <w:rsid w:val="00C279B8"/>
    <w:rsid w:val="00C30F74"/>
    <w:rsid w:val="00C31A20"/>
    <w:rsid w:val="00C34154"/>
    <w:rsid w:val="00C34899"/>
    <w:rsid w:val="00C36ECA"/>
    <w:rsid w:val="00C37455"/>
    <w:rsid w:val="00C3771C"/>
    <w:rsid w:val="00C400D0"/>
    <w:rsid w:val="00C40830"/>
    <w:rsid w:val="00C415D7"/>
    <w:rsid w:val="00C45A7F"/>
    <w:rsid w:val="00C45AD7"/>
    <w:rsid w:val="00C466BE"/>
    <w:rsid w:val="00C46DBF"/>
    <w:rsid w:val="00C472CA"/>
    <w:rsid w:val="00C479A4"/>
    <w:rsid w:val="00C50418"/>
    <w:rsid w:val="00C51A7B"/>
    <w:rsid w:val="00C523D9"/>
    <w:rsid w:val="00C5369A"/>
    <w:rsid w:val="00C54403"/>
    <w:rsid w:val="00C5639E"/>
    <w:rsid w:val="00C56F59"/>
    <w:rsid w:val="00C574D8"/>
    <w:rsid w:val="00C57AFB"/>
    <w:rsid w:val="00C601BD"/>
    <w:rsid w:val="00C61F0A"/>
    <w:rsid w:val="00C6522D"/>
    <w:rsid w:val="00C66FBB"/>
    <w:rsid w:val="00C67322"/>
    <w:rsid w:val="00C676AA"/>
    <w:rsid w:val="00C73232"/>
    <w:rsid w:val="00C74728"/>
    <w:rsid w:val="00C7496B"/>
    <w:rsid w:val="00C75534"/>
    <w:rsid w:val="00C800E3"/>
    <w:rsid w:val="00C81610"/>
    <w:rsid w:val="00C8192C"/>
    <w:rsid w:val="00C82CB8"/>
    <w:rsid w:val="00C83003"/>
    <w:rsid w:val="00C839EF"/>
    <w:rsid w:val="00C84036"/>
    <w:rsid w:val="00C841B1"/>
    <w:rsid w:val="00C84658"/>
    <w:rsid w:val="00C84AD2"/>
    <w:rsid w:val="00C867DB"/>
    <w:rsid w:val="00C901FE"/>
    <w:rsid w:val="00C904D9"/>
    <w:rsid w:val="00C90733"/>
    <w:rsid w:val="00C912D8"/>
    <w:rsid w:val="00C9154A"/>
    <w:rsid w:val="00C924D0"/>
    <w:rsid w:val="00C9273B"/>
    <w:rsid w:val="00C93C74"/>
    <w:rsid w:val="00C941B0"/>
    <w:rsid w:val="00C959A9"/>
    <w:rsid w:val="00CA0E21"/>
    <w:rsid w:val="00CA21AF"/>
    <w:rsid w:val="00CA3400"/>
    <w:rsid w:val="00CA3D86"/>
    <w:rsid w:val="00CA4BF8"/>
    <w:rsid w:val="00CA5F81"/>
    <w:rsid w:val="00CA72F0"/>
    <w:rsid w:val="00CA7FBC"/>
    <w:rsid w:val="00CB0413"/>
    <w:rsid w:val="00CB124C"/>
    <w:rsid w:val="00CB342C"/>
    <w:rsid w:val="00CB37A9"/>
    <w:rsid w:val="00CB4A2F"/>
    <w:rsid w:val="00CB50DD"/>
    <w:rsid w:val="00CB62FC"/>
    <w:rsid w:val="00CB6561"/>
    <w:rsid w:val="00CB7567"/>
    <w:rsid w:val="00CB757A"/>
    <w:rsid w:val="00CC0E0A"/>
    <w:rsid w:val="00CC1EFB"/>
    <w:rsid w:val="00CC27BE"/>
    <w:rsid w:val="00CC2EA1"/>
    <w:rsid w:val="00CC36E9"/>
    <w:rsid w:val="00CC40BB"/>
    <w:rsid w:val="00CC521B"/>
    <w:rsid w:val="00CC6BBE"/>
    <w:rsid w:val="00CC786A"/>
    <w:rsid w:val="00CD03C8"/>
    <w:rsid w:val="00CD163A"/>
    <w:rsid w:val="00CD178B"/>
    <w:rsid w:val="00CD20F2"/>
    <w:rsid w:val="00CD265A"/>
    <w:rsid w:val="00CD2C16"/>
    <w:rsid w:val="00CD4713"/>
    <w:rsid w:val="00CD6478"/>
    <w:rsid w:val="00CD6955"/>
    <w:rsid w:val="00CD6DB2"/>
    <w:rsid w:val="00CE0328"/>
    <w:rsid w:val="00CE089F"/>
    <w:rsid w:val="00CE3785"/>
    <w:rsid w:val="00CE4B33"/>
    <w:rsid w:val="00CE4CA9"/>
    <w:rsid w:val="00CF0544"/>
    <w:rsid w:val="00CF06EF"/>
    <w:rsid w:val="00CF1237"/>
    <w:rsid w:val="00CF1AE5"/>
    <w:rsid w:val="00CF1E18"/>
    <w:rsid w:val="00CF406F"/>
    <w:rsid w:val="00CF4F27"/>
    <w:rsid w:val="00D00403"/>
    <w:rsid w:val="00D01B2A"/>
    <w:rsid w:val="00D01D85"/>
    <w:rsid w:val="00D02527"/>
    <w:rsid w:val="00D02FB9"/>
    <w:rsid w:val="00D03D81"/>
    <w:rsid w:val="00D054A5"/>
    <w:rsid w:val="00D060B2"/>
    <w:rsid w:val="00D0665D"/>
    <w:rsid w:val="00D0705E"/>
    <w:rsid w:val="00D11425"/>
    <w:rsid w:val="00D122EB"/>
    <w:rsid w:val="00D12D67"/>
    <w:rsid w:val="00D1338A"/>
    <w:rsid w:val="00D13DBB"/>
    <w:rsid w:val="00D151F1"/>
    <w:rsid w:val="00D159EF"/>
    <w:rsid w:val="00D169B9"/>
    <w:rsid w:val="00D16C7B"/>
    <w:rsid w:val="00D16FBC"/>
    <w:rsid w:val="00D1705F"/>
    <w:rsid w:val="00D207F5"/>
    <w:rsid w:val="00D20A00"/>
    <w:rsid w:val="00D20AD6"/>
    <w:rsid w:val="00D2225F"/>
    <w:rsid w:val="00D2238E"/>
    <w:rsid w:val="00D228BA"/>
    <w:rsid w:val="00D230E0"/>
    <w:rsid w:val="00D239A5"/>
    <w:rsid w:val="00D23E70"/>
    <w:rsid w:val="00D241EF"/>
    <w:rsid w:val="00D25E6A"/>
    <w:rsid w:val="00D26D60"/>
    <w:rsid w:val="00D27BD3"/>
    <w:rsid w:val="00D31090"/>
    <w:rsid w:val="00D31B69"/>
    <w:rsid w:val="00D31F69"/>
    <w:rsid w:val="00D33507"/>
    <w:rsid w:val="00D3366D"/>
    <w:rsid w:val="00D34491"/>
    <w:rsid w:val="00D3454C"/>
    <w:rsid w:val="00D34EED"/>
    <w:rsid w:val="00D36D74"/>
    <w:rsid w:val="00D442CE"/>
    <w:rsid w:val="00D45031"/>
    <w:rsid w:val="00D46A70"/>
    <w:rsid w:val="00D472DE"/>
    <w:rsid w:val="00D473B9"/>
    <w:rsid w:val="00D4768C"/>
    <w:rsid w:val="00D47815"/>
    <w:rsid w:val="00D51390"/>
    <w:rsid w:val="00D51C8E"/>
    <w:rsid w:val="00D527D2"/>
    <w:rsid w:val="00D5461E"/>
    <w:rsid w:val="00D548A2"/>
    <w:rsid w:val="00D54A55"/>
    <w:rsid w:val="00D55F6C"/>
    <w:rsid w:val="00D56DDB"/>
    <w:rsid w:val="00D60334"/>
    <w:rsid w:val="00D6057A"/>
    <w:rsid w:val="00D61021"/>
    <w:rsid w:val="00D61920"/>
    <w:rsid w:val="00D62D83"/>
    <w:rsid w:val="00D64F1B"/>
    <w:rsid w:val="00D65069"/>
    <w:rsid w:val="00D654ED"/>
    <w:rsid w:val="00D65869"/>
    <w:rsid w:val="00D65B2D"/>
    <w:rsid w:val="00D66DE2"/>
    <w:rsid w:val="00D66F8D"/>
    <w:rsid w:val="00D71EE4"/>
    <w:rsid w:val="00D7350F"/>
    <w:rsid w:val="00D736C8"/>
    <w:rsid w:val="00D73E28"/>
    <w:rsid w:val="00D74DD2"/>
    <w:rsid w:val="00D755B6"/>
    <w:rsid w:val="00D7602F"/>
    <w:rsid w:val="00D76877"/>
    <w:rsid w:val="00D77C01"/>
    <w:rsid w:val="00D802AD"/>
    <w:rsid w:val="00D809EC"/>
    <w:rsid w:val="00D81744"/>
    <w:rsid w:val="00D831B6"/>
    <w:rsid w:val="00D83619"/>
    <w:rsid w:val="00D83F07"/>
    <w:rsid w:val="00D84846"/>
    <w:rsid w:val="00D85DDB"/>
    <w:rsid w:val="00D86D13"/>
    <w:rsid w:val="00D87407"/>
    <w:rsid w:val="00D9022B"/>
    <w:rsid w:val="00D91CFE"/>
    <w:rsid w:val="00D91D45"/>
    <w:rsid w:val="00D92668"/>
    <w:rsid w:val="00D92AE4"/>
    <w:rsid w:val="00D95645"/>
    <w:rsid w:val="00D9668A"/>
    <w:rsid w:val="00D972DF"/>
    <w:rsid w:val="00D97B4B"/>
    <w:rsid w:val="00DA1F72"/>
    <w:rsid w:val="00DA2340"/>
    <w:rsid w:val="00DA532A"/>
    <w:rsid w:val="00DA5AEE"/>
    <w:rsid w:val="00DA6B16"/>
    <w:rsid w:val="00DA6E38"/>
    <w:rsid w:val="00DA73B1"/>
    <w:rsid w:val="00DB0DA4"/>
    <w:rsid w:val="00DB271B"/>
    <w:rsid w:val="00DB380E"/>
    <w:rsid w:val="00DB3D79"/>
    <w:rsid w:val="00DB45C9"/>
    <w:rsid w:val="00DB6404"/>
    <w:rsid w:val="00DB685C"/>
    <w:rsid w:val="00DB79AE"/>
    <w:rsid w:val="00DC0227"/>
    <w:rsid w:val="00DC0303"/>
    <w:rsid w:val="00DC10C8"/>
    <w:rsid w:val="00DC3811"/>
    <w:rsid w:val="00DC39B4"/>
    <w:rsid w:val="00DC4E34"/>
    <w:rsid w:val="00DC4EE0"/>
    <w:rsid w:val="00DC5A51"/>
    <w:rsid w:val="00DC70EA"/>
    <w:rsid w:val="00DD1546"/>
    <w:rsid w:val="00DD1C72"/>
    <w:rsid w:val="00DD2DC1"/>
    <w:rsid w:val="00DD39CB"/>
    <w:rsid w:val="00DD3E17"/>
    <w:rsid w:val="00DD47B7"/>
    <w:rsid w:val="00DD4EAB"/>
    <w:rsid w:val="00DD570B"/>
    <w:rsid w:val="00DD7528"/>
    <w:rsid w:val="00DE00A7"/>
    <w:rsid w:val="00DE03F1"/>
    <w:rsid w:val="00DE0902"/>
    <w:rsid w:val="00DE0D0E"/>
    <w:rsid w:val="00DE4155"/>
    <w:rsid w:val="00DE61E5"/>
    <w:rsid w:val="00DE65B4"/>
    <w:rsid w:val="00DF0BA8"/>
    <w:rsid w:val="00DF202B"/>
    <w:rsid w:val="00DF242F"/>
    <w:rsid w:val="00DF35B3"/>
    <w:rsid w:val="00DF3719"/>
    <w:rsid w:val="00DF382F"/>
    <w:rsid w:val="00DF39C8"/>
    <w:rsid w:val="00DF44B9"/>
    <w:rsid w:val="00DF4D1E"/>
    <w:rsid w:val="00DF57AE"/>
    <w:rsid w:val="00DF67B0"/>
    <w:rsid w:val="00DF6869"/>
    <w:rsid w:val="00DF7870"/>
    <w:rsid w:val="00E00FCA"/>
    <w:rsid w:val="00E01624"/>
    <w:rsid w:val="00E01735"/>
    <w:rsid w:val="00E02250"/>
    <w:rsid w:val="00E02C27"/>
    <w:rsid w:val="00E02CB4"/>
    <w:rsid w:val="00E03367"/>
    <w:rsid w:val="00E04640"/>
    <w:rsid w:val="00E0554C"/>
    <w:rsid w:val="00E05ECA"/>
    <w:rsid w:val="00E079F6"/>
    <w:rsid w:val="00E10208"/>
    <w:rsid w:val="00E11FB1"/>
    <w:rsid w:val="00E120FA"/>
    <w:rsid w:val="00E122FC"/>
    <w:rsid w:val="00E12A51"/>
    <w:rsid w:val="00E12B1D"/>
    <w:rsid w:val="00E132F0"/>
    <w:rsid w:val="00E1363D"/>
    <w:rsid w:val="00E13847"/>
    <w:rsid w:val="00E1494E"/>
    <w:rsid w:val="00E159CA"/>
    <w:rsid w:val="00E218C8"/>
    <w:rsid w:val="00E21946"/>
    <w:rsid w:val="00E21D2E"/>
    <w:rsid w:val="00E220B2"/>
    <w:rsid w:val="00E223E2"/>
    <w:rsid w:val="00E22DAD"/>
    <w:rsid w:val="00E22ED1"/>
    <w:rsid w:val="00E24B4C"/>
    <w:rsid w:val="00E25D18"/>
    <w:rsid w:val="00E26BAF"/>
    <w:rsid w:val="00E27C3C"/>
    <w:rsid w:val="00E308BB"/>
    <w:rsid w:val="00E31C72"/>
    <w:rsid w:val="00E322F8"/>
    <w:rsid w:val="00E34B72"/>
    <w:rsid w:val="00E36EC3"/>
    <w:rsid w:val="00E37F08"/>
    <w:rsid w:val="00E426B4"/>
    <w:rsid w:val="00E42CFC"/>
    <w:rsid w:val="00E42E33"/>
    <w:rsid w:val="00E44032"/>
    <w:rsid w:val="00E46201"/>
    <w:rsid w:val="00E46F6D"/>
    <w:rsid w:val="00E47195"/>
    <w:rsid w:val="00E474CE"/>
    <w:rsid w:val="00E47A39"/>
    <w:rsid w:val="00E5131E"/>
    <w:rsid w:val="00E518CE"/>
    <w:rsid w:val="00E5288E"/>
    <w:rsid w:val="00E52973"/>
    <w:rsid w:val="00E53C7F"/>
    <w:rsid w:val="00E53F8A"/>
    <w:rsid w:val="00E55AB5"/>
    <w:rsid w:val="00E57D19"/>
    <w:rsid w:val="00E619FD"/>
    <w:rsid w:val="00E61E5D"/>
    <w:rsid w:val="00E63E26"/>
    <w:rsid w:val="00E6484D"/>
    <w:rsid w:val="00E66131"/>
    <w:rsid w:val="00E676EC"/>
    <w:rsid w:val="00E67AEB"/>
    <w:rsid w:val="00E71E77"/>
    <w:rsid w:val="00E721DF"/>
    <w:rsid w:val="00E72329"/>
    <w:rsid w:val="00E72A68"/>
    <w:rsid w:val="00E747E9"/>
    <w:rsid w:val="00E7497D"/>
    <w:rsid w:val="00E76E3B"/>
    <w:rsid w:val="00E76FAB"/>
    <w:rsid w:val="00E77122"/>
    <w:rsid w:val="00E81C3C"/>
    <w:rsid w:val="00E82430"/>
    <w:rsid w:val="00E8347E"/>
    <w:rsid w:val="00E841B1"/>
    <w:rsid w:val="00E86403"/>
    <w:rsid w:val="00E86AAB"/>
    <w:rsid w:val="00E970B0"/>
    <w:rsid w:val="00E97944"/>
    <w:rsid w:val="00EA0172"/>
    <w:rsid w:val="00EA0A10"/>
    <w:rsid w:val="00EA135D"/>
    <w:rsid w:val="00EA2508"/>
    <w:rsid w:val="00EA33A0"/>
    <w:rsid w:val="00EA3ADC"/>
    <w:rsid w:val="00EA3D66"/>
    <w:rsid w:val="00EA6355"/>
    <w:rsid w:val="00EA7666"/>
    <w:rsid w:val="00EA7B41"/>
    <w:rsid w:val="00EB2DA1"/>
    <w:rsid w:val="00EB7AF5"/>
    <w:rsid w:val="00EC1BD1"/>
    <w:rsid w:val="00EC2019"/>
    <w:rsid w:val="00EC3372"/>
    <w:rsid w:val="00EC3720"/>
    <w:rsid w:val="00EC406C"/>
    <w:rsid w:val="00EC40A0"/>
    <w:rsid w:val="00EC5B5B"/>
    <w:rsid w:val="00EC67C8"/>
    <w:rsid w:val="00EC6A4F"/>
    <w:rsid w:val="00EC709A"/>
    <w:rsid w:val="00EC7E81"/>
    <w:rsid w:val="00ED0353"/>
    <w:rsid w:val="00ED2686"/>
    <w:rsid w:val="00ED2766"/>
    <w:rsid w:val="00ED28C4"/>
    <w:rsid w:val="00ED2E4E"/>
    <w:rsid w:val="00ED3265"/>
    <w:rsid w:val="00ED32E7"/>
    <w:rsid w:val="00ED5150"/>
    <w:rsid w:val="00ED5E75"/>
    <w:rsid w:val="00ED73FF"/>
    <w:rsid w:val="00EE1390"/>
    <w:rsid w:val="00EE16A2"/>
    <w:rsid w:val="00EE192D"/>
    <w:rsid w:val="00EE4408"/>
    <w:rsid w:val="00EE4459"/>
    <w:rsid w:val="00EE584C"/>
    <w:rsid w:val="00EE5DF2"/>
    <w:rsid w:val="00EE6F03"/>
    <w:rsid w:val="00EF03E6"/>
    <w:rsid w:val="00EF452C"/>
    <w:rsid w:val="00EF4DD9"/>
    <w:rsid w:val="00EF5752"/>
    <w:rsid w:val="00EF6698"/>
    <w:rsid w:val="00EF704D"/>
    <w:rsid w:val="00EF7D0C"/>
    <w:rsid w:val="00F01854"/>
    <w:rsid w:val="00F03F53"/>
    <w:rsid w:val="00F0694B"/>
    <w:rsid w:val="00F06AB7"/>
    <w:rsid w:val="00F06C25"/>
    <w:rsid w:val="00F06F6F"/>
    <w:rsid w:val="00F07AE6"/>
    <w:rsid w:val="00F12692"/>
    <w:rsid w:val="00F126B3"/>
    <w:rsid w:val="00F135A5"/>
    <w:rsid w:val="00F1371F"/>
    <w:rsid w:val="00F14643"/>
    <w:rsid w:val="00F1550B"/>
    <w:rsid w:val="00F1554C"/>
    <w:rsid w:val="00F15809"/>
    <w:rsid w:val="00F161D0"/>
    <w:rsid w:val="00F20EA3"/>
    <w:rsid w:val="00F20EDF"/>
    <w:rsid w:val="00F22D2C"/>
    <w:rsid w:val="00F231BE"/>
    <w:rsid w:val="00F2368E"/>
    <w:rsid w:val="00F23D6A"/>
    <w:rsid w:val="00F23E6C"/>
    <w:rsid w:val="00F24600"/>
    <w:rsid w:val="00F25393"/>
    <w:rsid w:val="00F264A3"/>
    <w:rsid w:val="00F27BAA"/>
    <w:rsid w:val="00F31E3D"/>
    <w:rsid w:val="00F3276D"/>
    <w:rsid w:val="00F32A34"/>
    <w:rsid w:val="00F32B4A"/>
    <w:rsid w:val="00F32F0D"/>
    <w:rsid w:val="00F3319B"/>
    <w:rsid w:val="00F3518E"/>
    <w:rsid w:val="00F358D1"/>
    <w:rsid w:val="00F35B1C"/>
    <w:rsid w:val="00F35D57"/>
    <w:rsid w:val="00F35DBD"/>
    <w:rsid w:val="00F3674D"/>
    <w:rsid w:val="00F369E8"/>
    <w:rsid w:val="00F3703D"/>
    <w:rsid w:val="00F41A11"/>
    <w:rsid w:val="00F42A7C"/>
    <w:rsid w:val="00F42E8F"/>
    <w:rsid w:val="00F432D7"/>
    <w:rsid w:val="00F436F2"/>
    <w:rsid w:val="00F453FE"/>
    <w:rsid w:val="00F45901"/>
    <w:rsid w:val="00F46937"/>
    <w:rsid w:val="00F46BD8"/>
    <w:rsid w:val="00F502B8"/>
    <w:rsid w:val="00F50C20"/>
    <w:rsid w:val="00F5196F"/>
    <w:rsid w:val="00F5304B"/>
    <w:rsid w:val="00F535F7"/>
    <w:rsid w:val="00F53B99"/>
    <w:rsid w:val="00F5422A"/>
    <w:rsid w:val="00F54A05"/>
    <w:rsid w:val="00F54BED"/>
    <w:rsid w:val="00F55070"/>
    <w:rsid w:val="00F55BDD"/>
    <w:rsid w:val="00F56062"/>
    <w:rsid w:val="00F60DDB"/>
    <w:rsid w:val="00F61319"/>
    <w:rsid w:val="00F618E5"/>
    <w:rsid w:val="00F65DB5"/>
    <w:rsid w:val="00F67142"/>
    <w:rsid w:val="00F675F3"/>
    <w:rsid w:val="00F72075"/>
    <w:rsid w:val="00F73012"/>
    <w:rsid w:val="00F74199"/>
    <w:rsid w:val="00F741C1"/>
    <w:rsid w:val="00F7442E"/>
    <w:rsid w:val="00F74DCC"/>
    <w:rsid w:val="00F754F6"/>
    <w:rsid w:val="00F75931"/>
    <w:rsid w:val="00F7758A"/>
    <w:rsid w:val="00F77696"/>
    <w:rsid w:val="00F77AD3"/>
    <w:rsid w:val="00F800DE"/>
    <w:rsid w:val="00F827C1"/>
    <w:rsid w:val="00F82955"/>
    <w:rsid w:val="00F82A5F"/>
    <w:rsid w:val="00F82ED2"/>
    <w:rsid w:val="00F83BE0"/>
    <w:rsid w:val="00F85DB5"/>
    <w:rsid w:val="00F86195"/>
    <w:rsid w:val="00F86E93"/>
    <w:rsid w:val="00F9060B"/>
    <w:rsid w:val="00F90626"/>
    <w:rsid w:val="00F934FF"/>
    <w:rsid w:val="00F937DA"/>
    <w:rsid w:val="00F94CB7"/>
    <w:rsid w:val="00F96324"/>
    <w:rsid w:val="00F9664C"/>
    <w:rsid w:val="00FA10F4"/>
    <w:rsid w:val="00FA29CD"/>
    <w:rsid w:val="00FA38DA"/>
    <w:rsid w:val="00FA4132"/>
    <w:rsid w:val="00FA476D"/>
    <w:rsid w:val="00FA51E6"/>
    <w:rsid w:val="00FA6409"/>
    <w:rsid w:val="00FA6640"/>
    <w:rsid w:val="00FA6CDC"/>
    <w:rsid w:val="00FA6FB6"/>
    <w:rsid w:val="00FA7587"/>
    <w:rsid w:val="00FB1BF4"/>
    <w:rsid w:val="00FB30A6"/>
    <w:rsid w:val="00FB4B72"/>
    <w:rsid w:val="00FB4BD7"/>
    <w:rsid w:val="00FB550C"/>
    <w:rsid w:val="00FB59B2"/>
    <w:rsid w:val="00FB6F1B"/>
    <w:rsid w:val="00FB746F"/>
    <w:rsid w:val="00FC0372"/>
    <w:rsid w:val="00FC1B8E"/>
    <w:rsid w:val="00FC2401"/>
    <w:rsid w:val="00FC277F"/>
    <w:rsid w:val="00FC2EFA"/>
    <w:rsid w:val="00FC2F0F"/>
    <w:rsid w:val="00FC317C"/>
    <w:rsid w:val="00FC3293"/>
    <w:rsid w:val="00FC3E35"/>
    <w:rsid w:val="00FC5791"/>
    <w:rsid w:val="00FC5AC0"/>
    <w:rsid w:val="00FC6751"/>
    <w:rsid w:val="00FC6C14"/>
    <w:rsid w:val="00FD1069"/>
    <w:rsid w:val="00FD19D5"/>
    <w:rsid w:val="00FD35B5"/>
    <w:rsid w:val="00FD399B"/>
    <w:rsid w:val="00FD3AEA"/>
    <w:rsid w:val="00FD50D4"/>
    <w:rsid w:val="00FD729D"/>
    <w:rsid w:val="00FE1BCC"/>
    <w:rsid w:val="00FE21E0"/>
    <w:rsid w:val="00FE3A79"/>
    <w:rsid w:val="00FE48ED"/>
    <w:rsid w:val="00FE4A54"/>
    <w:rsid w:val="00FE5C66"/>
    <w:rsid w:val="00FE696A"/>
    <w:rsid w:val="00FF1E99"/>
    <w:rsid w:val="00FF2491"/>
    <w:rsid w:val="00FF278E"/>
    <w:rsid w:val="00FF314D"/>
    <w:rsid w:val="00FF3A84"/>
    <w:rsid w:val="00FF3AAD"/>
    <w:rsid w:val="00FF4CB5"/>
    <w:rsid w:val="00FF507D"/>
    <w:rsid w:val="00FF5313"/>
    <w:rsid w:val="00FF6C1E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BFA32"/>
  <w15:chartTrackingRefBased/>
  <w15:docId w15:val="{06CE5F5D-77C1-4A47-A0B9-4013443A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Sabon-Roman" w:hAnsi="Sabon-Roman"/>
      <w:sz w:val="28"/>
      <w:szCs w:val="28"/>
    </w:rPr>
  </w:style>
  <w:style w:type="paragraph" w:styleId="berschrift1">
    <w:name w:val="heading 1"/>
    <w:basedOn w:val="Standard"/>
    <w:next w:val="Standard"/>
    <w:qFormat/>
    <w:rsid w:val="00D77C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72FC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berschrift3">
    <w:name w:val="heading 3"/>
    <w:basedOn w:val="Standard"/>
    <w:next w:val="Standard"/>
    <w:qFormat/>
    <w:rsid w:val="00072F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A2E4C"/>
    <w:pPr>
      <w:keepNext/>
      <w:spacing w:before="240" w:after="60"/>
      <w:outlineLvl w:val="3"/>
    </w:pPr>
    <w:rPr>
      <w:rFonts w:ascii="Arial" w:hAnsi="Arial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rsid w:val="005651CE"/>
    <w:rPr>
      <w:rFonts w:ascii="Trebuchet MS" w:hAnsi="Trebuchet MS"/>
      <w:sz w:val="16"/>
      <w:szCs w:val="16"/>
    </w:rPr>
  </w:style>
  <w:style w:type="paragraph" w:styleId="Kopfzeile">
    <w:name w:val="header"/>
    <w:basedOn w:val="Standard"/>
    <w:rsid w:val="000908C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908C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55AB5"/>
  </w:style>
  <w:style w:type="paragraph" w:customStyle="1" w:styleId="Default">
    <w:name w:val="Default"/>
    <w:rsid w:val="004B06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">
    <w:name w:val="List"/>
    <w:basedOn w:val="Standard"/>
    <w:rsid w:val="00AA2E4C"/>
    <w:pPr>
      <w:ind w:left="283" w:hanging="283"/>
    </w:pPr>
    <w:rPr>
      <w:rFonts w:ascii="Times New Roman" w:hAnsi="Times New Roman"/>
      <w:sz w:val="20"/>
      <w:szCs w:val="20"/>
    </w:rPr>
  </w:style>
  <w:style w:type="paragraph" w:styleId="Listenfortsetzung">
    <w:name w:val="List Continue"/>
    <w:basedOn w:val="Standard"/>
    <w:rsid w:val="00AA2E4C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xtkrper">
    <w:name w:val="Body Text"/>
    <w:basedOn w:val="Standard"/>
    <w:rsid w:val="00D77C01"/>
    <w:rPr>
      <w:rFonts w:ascii="Arial" w:hAnsi="Arial"/>
      <w:sz w:val="22"/>
      <w:szCs w:val="20"/>
    </w:rPr>
  </w:style>
  <w:style w:type="paragraph" w:styleId="Beschriftung">
    <w:name w:val="caption"/>
    <w:basedOn w:val="Standard"/>
    <w:next w:val="Standard"/>
    <w:qFormat/>
    <w:rsid w:val="00D77C01"/>
    <w:pPr>
      <w:framePr w:w="2320" w:wrap="auto" w:vAnchor="page" w:hAnchor="page" w:x="2571" w:y="7126"/>
      <w:widowControl w:val="0"/>
    </w:pPr>
    <w:rPr>
      <w:rFonts w:ascii="Arial" w:hAnsi="Arial"/>
      <w:b/>
      <w:snapToGrid w:val="0"/>
      <w:sz w:val="22"/>
      <w:szCs w:val="20"/>
    </w:rPr>
  </w:style>
  <w:style w:type="table" w:styleId="Tabellenraster">
    <w:name w:val="Table Grid"/>
    <w:basedOn w:val="NormaleTabelle"/>
    <w:rsid w:val="00D77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F2129"/>
    <w:rPr>
      <w:color w:val="0000FF"/>
      <w:u w:val="single"/>
    </w:rPr>
  </w:style>
  <w:style w:type="paragraph" w:styleId="Dokumentstruktur">
    <w:name w:val="Document Map"/>
    <w:basedOn w:val="Standard"/>
    <w:semiHidden/>
    <w:rsid w:val="00A00F41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rsid w:val="007772CB"/>
    <w:pPr>
      <w:spacing w:after="120" w:line="480" w:lineRule="auto"/>
    </w:pPr>
  </w:style>
  <w:style w:type="paragraph" w:styleId="Textkrper-Zeileneinzug">
    <w:name w:val="Body Text Indent"/>
    <w:basedOn w:val="Standard"/>
    <w:rsid w:val="00072FCD"/>
    <w:pPr>
      <w:spacing w:after="120"/>
      <w:ind w:left="283"/>
    </w:pPr>
  </w:style>
  <w:style w:type="paragraph" w:customStyle="1" w:styleId="AntwortenWeiterleiten-Nachrichtenkopf">
    <w:name w:val="Antworten/Weiterleiten-Nachrichtenkopf"/>
    <w:basedOn w:val="Standard"/>
    <w:rsid w:val="00072FCD"/>
    <w:pPr>
      <w:pBdr>
        <w:left w:val="single" w:sz="18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Listenabsatz1">
    <w:name w:val="Listenabsatz1"/>
    <w:basedOn w:val="Standard"/>
    <w:qFormat/>
    <w:rsid w:val="00241A56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mniPage258">
    <w:name w:val="OmniPage #258"/>
    <w:basedOn w:val="Standard"/>
    <w:rsid w:val="00241A56"/>
    <w:pPr>
      <w:overflowPunct w:val="0"/>
      <w:autoSpaceDE w:val="0"/>
      <w:autoSpaceDN w:val="0"/>
      <w:adjustRightInd w:val="0"/>
      <w:spacing w:line="252" w:lineRule="exact"/>
      <w:ind w:right="48"/>
      <w:textAlignment w:val="baseline"/>
    </w:pPr>
    <w:rPr>
      <w:rFonts w:ascii="Times New Roman" w:hAnsi="Times New Roman"/>
      <w:noProof/>
      <w:sz w:val="20"/>
      <w:szCs w:val="20"/>
    </w:rPr>
  </w:style>
  <w:style w:type="paragraph" w:customStyle="1" w:styleId="OmniPage264">
    <w:name w:val="OmniPage #264"/>
    <w:basedOn w:val="Standard"/>
    <w:rsid w:val="00241A56"/>
    <w:pPr>
      <w:tabs>
        <w:tab w:val="right" w:pos="2416"/>
      </w:tabs>
      <w:overflowPunct w:val="0"/>
      <w:autoSpaceDE w:val="0"/>
      <w:autoSpaceDN w:val="0"/>
      <w:adjustRightInd w:val="0"/>
      <w:spacing w:line="253" w:lineRule="exact"/>
      <w:ind w:right="48"/>
      <w:textAlignment w:val="baseline"/>
    </w:pPr>
    <w:rPr>
      <w:rFonts w:ascii="Times New Roman" w:hAnsi="Times New Roman"/>
      <w:noProof/>
      <w:sz w:val="20"/>
      <w:szCs w:val="20"/>
    </w:rPr>
  </w:style>
  <w:style w:type="paragraph" w:customStyle="1" w:styleId="OmniPage265">
    <w:name w:val="OmniPage #265"/>
    <w:basedOn w:val="Standard"/>
    <w:rsid w:val="00241A56"/>
    <w:pPr>
      <w:tabs>
        <w:tab w:val="right" w:pos="2031"/>
      </w:tabs>
      <w:overflowPunct w:val="0"/>
      <w:autoSpaceDE w:val="0"/>
      <w:autoSpaceDN w:val="0"/>
      <w:adjustRightInd w:val="0"/>
      <w:spacing w:line="252" w:lineRule="exact"/>
      <w:ind w:right="48"/>
      <w:textAlignment w:val="baseline"/>
    </w:pPr>
    <w:rPr>
      <w:rFonts w:ascii="Times New Roman" w:hAnsi="Times New Roman"/>
      <w:noProof/>
      <w:sz w:val="20"/>
      <w:szCs w:val="20"/>
    </w:rPr>
  </w:style>
  <w:style w:type="paragraph" w:styleId="Anrede">
    <w:name w:val="Salutation"/>
    <w:basedOn w:val="Standard"/>
    <w:next w:val="Standard"/>
    <w:rsid w:val="00F1371F"/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CC36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B610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610D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1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2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sgobili@wirteltor-gymnasium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nus%20Kleinebreil\Documents\Office%20Vorlagen\GAW%20Brie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7E840-A106-4A61-A279-7BF0603E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GAW Brief</Template>
  <TotalTime>0</TotalTime>
  <Pages>1</Pages>
  <Words>274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Düren, den 26</vt:lpstr>
    </vt:vector>
  </TitlesOfParts>
  <Company>Company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Düren, den 26</dc:title>
  <dc:subject/>
  <dc:creator>Magnus Kleinebreil</dc:creator>
  <cp:keywords/>
  <cp:lastModifiedBy>Dr. Johannes Braun</cp:lastModifiedBy>
  <cp:revision>4</cp:revision>
  <cp:lastPrinted>2020-10-06T12:47:00Z</cp:lastPrinted>
  <dcterms:created xsi:type="dcterms:W3CDTF">2021-01-11T10:49:00Z</dcterms:created>
  <dcterms:modified xsi:type="dcterms:W3CDTF">2021-01-11T10:55:00Z</dcterms:modified>
</cp:coreProperties>
</file>