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A188" w14:textId="77777777" w:rsidR="00E11A7D" w:rsidRDefault="00E11A7D" w:rsidP="00341110">
      <w:pPr>
        <w:jc w:val="right"/>
        <w:rPr>
          <w:rFonts w:ascii="Times New Roman" w:hAnsi="Times New Roman"/>
          <w:sz w:val="24"/>
          <w:szCs w:val="24"/>
        </w:rPr>
      </w:pPr>
    </w:p>
    <w:p w14:paraId="1577B34C" w14:textId="1C82767E" w:rsidR="00341110" w:rsidRPr="00C6653E" w:rsidRDefault="00341110" w:rsidP="00341110">
      <w:pPr>
        <w:jc w:val="right"/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 xml:space="preserve">Düren, den </w:t>
      </w:r>
      <w:r w:rsidR="00683F09">
        <w:rPr>
          <w:rFonts w:ascii="Times New Roman" w:hAnsi="Times New Roman"/>
          <w:sz w:val="24"/>
          <w:szCs w:val="24"/>
        </w:rPr>
        <w:t>09</w:t>
      </w:r>
      <w:r w:rsidRPr="00C6653E">
        <w:rPr>
          <w:rFonts w:ascii="Times New Roman" w:hAnsi="Times New Roman"/>
          <w:sz w:val="24"/>
          <w:szCs w:val="24"/>
        </w:rPr>
        <w:t>.0</w:t>
      </w:r>
      <w:r w:rsidR="00683F09">
        <w:rPr>
          <w:rFonts w:ascii="Times New Roman" w:hAnsi="Times New Roman"/>
          <w:sz w:val="24"/>
          <w:szCs w:val="24"/>
        </w:rPr>
        <w:t>4</w:t>
      </w:r>
      <w:r w:rsidRPr="00C6653E">
        <w:rPr>
          <w:rFonts w:ascii="Times New Roman" w:hAnsi="Times New Roman"/>
          <w:sz w:val="24"/>
          <w:szCs w:val="24"/>
        </w:rPr>
        <w:t>.202</w:t>
      </w:r>
      <w:r w:rsidR="00CB2D47">
        <w:rPr>
          <w:rFonts w:ascii="Times New Roman" w:hAnsi="Times New Roman"/>
          <w:sz w:val="24"/>
          <w:szCs w:val="24"/>
        </w:rPr>
        <w:t>1</w:t>
      </w:r>
    </w:p>
    <w:p w14:paraId="2C2635EA" w14:textId="77777777" w:rsidR="00341110" w:rsidRPr="00E11A7D" w:rsidRDefault="00341110" w:rsidP="007E0B5F">
      <w:pPr>
        <w:rPr>
          <w:rFonts w:ascii="Times New Roman" w:hAnsi="Times New Roman"/>
          <w:sz w:val="12"/>
          <w:szCs w:val="12"/>
        </w:rPr>
      </w:pPr>
    </w:p>
    <w:p w14:paraId="50EF1A8A" w14:textId="77777777" w:rsidR="00267595" w:rsidRPr="00C6653E" w:rsidRDefault="00267595" w:rsidP="00E11A7D">
      <w:pPr>
        <w:spacing w:after="240"/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>Liebe Schülerinnen du Schüler der Jahrgangsstufe 6, liebe Eltern!</w:t>
      </w:r>
    </w:p>
    <w:p w14:paraId="14AA3E4B" w14:textId="079B92A2" w:rsidR="00CB2D47" w:rsidRDefault="00267595" w:rsidP="00E11A7D">
      <w:pPr>
        <w:spacing w:after="240"/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 xml:space="preserve">Am Dienstag, dem </w:t>
      </w:r>
      <w:r w:rsidR="00CB2D47">
        <w:rPr>
          <w:rFonts w:ascii="Times New Roman" w:hAnsi="Times New Roman"/>
          <w:sz w:val="24"/>
          <w:szCs w:val="24"/>
        </w:rPr>
        <w:t>13</w:t>
      </w:r>
      <w:r w:rsidRPr="00C6653E">
        <w:rPr>
          <w:rFonts w:ascii="Times New Roman" w:hAnsi="Times New Roman"/>
          <w:sz w:val="24"/>
          <w:szCs w:val="24"/>
        </w:rPr>
        <w:t xml:space="preserve">. April, sollte in unserer Schule eine Informationsveranstaltung </w:t>
      </w:r>
      <w:r w:rsidR="00CB2D47">
        <w:rPr>
          <w:rFonts w:ascii="Times New Roman" w:hAnsi="Times New Roman"/>
          <w:sz w:val="24"/>
          <w:szCs w:val="24"/>
        </w:rPr>
        <w:t xml:space="preserve">für Eltern </w:t>
      </w:r>
      <w:r w:rsidRPr="00C6653E">
        <w:rPr>
          <w:rFonts w:ascii="Times New Roman" w:hAnsi="Times New Roman"/>
          <w:sz w:val="24"/>
          <w:szCs w:val="24"/>
        </w:rPr>
        <w:t xml:space="preserve">zur Fremdsprachenwahl für die Klasse 7 stattfinden. Wegen des anhaltenden Kontaktverbots muss diese </w:t>
      </w:r>
      <w:r w:rsidR="00CB2D47">
        <w:rPr>
          <w:rFonts w:ascii="Times New Roman" w:hAnsi="Times New Roman"/>
          <w:sz w:val="24"/>
          <w:szCs w:val="24"/>
        </w:rPr>
        <w:t>Präsenzv</w:t>
      </w:r>
      <w:r w:rsidRPr="00C6653E">
        <w:rPr>
          <w:rFonts w:ascii="Times New Roman" w:hAnsi="Times New Roman"/>
          <w:sz w:val="24"/>
          <w:szCs w:val="24"/>
        </w:rPr>
        <w:t xml:space="preserve">eranstaltung </w:t>
      </w:r>
      <w:r w:rsidR="00CB2D47">
        <w:rPr>
          <w:rFonts w:ascii="Times New Roman" w:hAnsi="Times New Roman"/>
          <w:sz w:val="24"/>
          <w:szCs w:val="24"/>
        </w:rPr>
        <w:t xml:space="preserve">leider entfallen. Als Ersatz bieten wir </w:t>
      </w:r>
      <w:r w:rsidR="00683F09">
        <w:rPr>
          <w:rFonts w:ascii="Times New Roman" w:hAnsi="Times New Roman"/>
          <w:sz w:val="24"/>
          <w:szCs w:val="24"/>
        </w:rPr>
        <w:t>Ihnen</w:t>
      </w:r>
      <w:r w:rsidR="00CB2D47">
        <w:rPr>
          <w:rFonts w:ascii="Times New Roman" w:hAnsi="Times New Roman"/>
          <w:sz w:val="24"/>
          <w:szCs w:val="24"/>
        </w:rPr>
        <w:t xml:space="preserve">, liebe Eltern, eine Online-Informationsveranstaltung </w:t>
      </w:r>
      <w:r w:rsidR="00683F09">
        <w:rPr>
          <w:rFonts w:ascii="Times New Roman" w:hAnsi="Times New Roman"/>
          <w:sz w:val="24"/>
          <w:szCs w:val="24"/>
        </w:rPr>
        <w:t>an</w:t>
      </w:r>
    </w:p>
    <w:p w14:paraId="5713F15F" w14:textId="6AF56B4B" w:rsidR="00CB2D47" w:rsidRPr="00CB2D47" w:rsidRDefault="00CB2D47" w:rsidP="00E11A7D">
      <w:pPr>
        <w:spacing w:after="240"/>
        <w:jc w:val="center"/>
        <w:rPr>
          <w:rFonts w:ascii="Times New Roman" w:hAnsi="Times New Roman"/>
          <w:sz w:val="24"/>
          <w:szCs w:val="24"/>
          <w:u w:val="single"/>
        </w:rPr>
      </w:pPr>
      <w:r w:rsidRPr="00CB2D47">
        <w:rPr>
          <w:rFonts w:ascii="Times New Roman" w:hAnsi="Times New Roman"/>
          <w:b/>
          <w:bCs/>
          <w:sz w:val="24"/>
          <w:szCs w:val="24"/>
          <w:u w:val="single"/>
        </w:rPr>
        <w:t>am Montag, dem 19. April um 19 Uhr</w:t>
      </w:r>
      <w:r w:rsidRPr="00CB2D47">
        <w:rPr>
          <w:rFonts w:ascii="Times New Roman" w:hAnsi="Times New Roman"/>
          <w:sz w:val="24"/>
          <w:szCs w:val="24"/>
        </w:rPr>
        <w:t>.</w:t>
      </w:r>
    </w:p>
    <w:p w14:paraId="1B194027" w14:textId="5778B4C7" w:rsidR="00267595" w:rsidRDefault="00CB2D47" w:rsidP="00E11A7D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 dieser Teams-Konferenz versenden wir unmittelbar nach den Ferien einen Einladungslink über die schulische</w:t>
      </w:r>
      <w:r w:rsidR="00D9747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Mailadresse</w:t>
      </w:r>
      <w:r w:rsidR="00D9747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Ihrer Kinder. Die Fachvorsitzenden der Fächer Französisch und Latein</w:t>
      </w:r>
      <w:r w:rsidR="00E11A7D">
        <w:rPr>
          <w:rFonts w:ascii="Times New Roman" w:hAnsi="Times New Roman"/>
          <w:sz w:val="24"/>
          <w:szCs w:val="24"/>
        </w:rPr>
        <w:t>, Frau Hompesch und Herr Mohren,</w:t>
      </w:r>
      <w:r>
        <w:rPr>
          <w:rFonts w:ascii="Times New Roman" w:hAnsi="Times New Roman"/>
          <w:sz w:val="24"/>
          <w:szCs w:val="24"/>
        </w:rPr>
        <w:t xml:space="preserve"> werden </w:t>
      </w:r>
      <w:r w:rsidR="00D9747B">
        <w:rPr>
          <w:rFonts w:ascii="Times New Roman" w:hAnsi="Times New Roman"/>
          <w:sz w:val="24"/>
          <w:szCs w:val="24"/>
        </w:rPr>
        <w:t xml:space="preserve">an diesem Abend </w:t>
      </w:r>
      <w:r>
        <w:rPr>
          <w:rFonts w:ascii="Times New Roman" w:hAnsi="Times New Roman"/>
          <w:sz w:val="24"/>
          <w:szCs w:val="24"/>
        </w:rPr>
        <w:t xml:space="preserve">die Besonderheiten der beiden Fächer und </w:t>
      </w:r>
      <w:r w:rsidR="00E11A7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riterien nennen</w:t>
      </w:r>
      <w:r w:rsidR="00E11A7D">
        <w:rPr>
          <w:rFonts w:ascii="Times New Roman" w:hAnsi="Times New Roman"/>
          <w:sz w:val="24"/>
          <w:szCs w:val="24"/>
        </w:rPr>
        <w:t>, die bei der Entscheidung hilfreich sein können</w:t>
      </w:r>
      <w:r w:rsidR="00D9747B">
        <w:rPr>
          <w:rFonts w:ascii="Times New Roman" w:hAnsi="Times New Roman"/>
          <w:sz w:val="24"/>
          <w:szCs w:val="24"/>
        </w:rPr>
        <w:t xml:space="preserve">, und Ihre Fragen beantworten. </w:t>
      </w:r>
      <w:r w:rsidR="00E11A7D">
        <w:rPr>
          <w:rFonts w:ascii="Times New Roman" w:hAnsi="Times New Roman"/>
          <w:sz w:val="24"/>
          <w:szCs w:val="24"/>
        </w:rPr>
        <w:t>In der gleichen Woche werden die beiden Fachvorsitzenden auch die sechsten Klassen aufsuchen, um den Kindern die Besonderheiten der beiden Fächer zu erläutern.</w:t>
      </w:r>
    </w:p>
    <w:p w14:paraId="32BED35D" w14:textId="202FE103" w:rsidR="00267595" w:rsidRPr="00C6653E" w:rsidRDefault="00267595" w:rsidP="00E11A7D">
      <w:pPr>
        <w:spacing w:after="240"/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 xml:space="preserve">Auf unserer Homepage findet ihr/finden Sie unter der Rubrik „Unterricht und Leitlinien =&gt; Erprobungsstufe =&gt; Wahl der zweiten Fremdsprache“ </w:t>
      </w:r>
      <w:r w:rsidR="00E11A7D">
        <w:rPr>
          <w:rFonts w:ascii="Times New Roman" w:hAnsi="Times New Roman"/>
          <w:sz w:val="24"/>
          <w:szCs w:val="24"/>
        </w:rPr>
        <w:t>vorab eine kurze Präsentation zur Wahl der zweiten Fremdsprache.</w:t>
      </w:r>
      <w:r w:rsidRPr="00C6653E">
        <w:rPr>
          <w:rFonts w:ascii="Times New Roman" w:hAnsi="Times New Roman"/>
          <w:sz w:val="24"/>
          <w:szCs w:val="24"/>
        </w:rPr>
        <w:t xml:space="preserve"> </w:t>
      </w:r>
      <w:r w:rsidR="00E11A7D">
        <w:rPr>
          <w:rFonts w:ascii="Times New Roman" w:hAnsi="Times New Roman"/>
          <w:sz w:val="24"/>
          <w:szCs w:val="24"/>
        </w:rPr>
        <w:t xml:space="preserve">Den ausgefüllten Wahlzettel benötigen wir bis zum 28. April. Der Termin wurde so gewählt, dass noch einmal die Möglichkeit besteht, am Elternsprechtag mit den Klassen- und Fachlehrern bei Bedarf Rücksprache zu nehmen. </w:t>
      </w:r>
    </w:p>
    <w:p w14:paraId="62B4A727" w14:textId="77777777" w:rsidR="00E11A7D" w:rsidRDefault="00267595" w:rsidP="00D9747B">
      <w:pPr>
        <w:spacing w:after="120"/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 xml:space="preserve">Falls Sie, liebe Eltern, noch Beratungsbedarf haben, können Sie sich gerne per Mail an die jeweiligen Klassenlehrer oder an mich persönlich wenden </w:t>
      </w:r>
    </w:p>
    <w:p w14:paraId="116ADD2B" w14:textId="67D7F3E6" w:rsidR="00267595" w:rsidRPr="00C6653E" w:rsidRDefault="00267595" w:rsidP="00E11A7D">
      <w:pPr>
        <w:spacing w:after="240"/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>(</w:t>
      </w:r>
      <w:hyperlink r:id="rId8" w:history="1">
        <w:r w:rsidRPr="00C6653E">
          <w:rPr>
            <w:rStyle w:val="Hyperlink"/>
            <w:rFonts w:ascii="Times New Roman" w:hAnsi="Times New Roman"/>
            <w:sz w:val="24"/>
            <w:szCs w:val="24"/>
          </w:rPr>
          <w:t>magnus.kleinebreil@wirteltor-gymnasium.de</w:t>
        </w:r>
      </w:hyperlink>
      <w:r w:rsidRPr="00C6653E">
        <w:rPr>
          <w:rFonts w:ascii="Times New Roman" w:hAnsi="Times New Roman"/>
          <w:sz w:val="24"/>
          <w:szCs w:val="24"/>
        </w:rPr>
        <w:t xml:space="preserve">). </w:t>
      </w:r>
    </w:p>
    <w:p w14:paraId="73FD4B44" w14:textId="77777777" w:rsidR="004B6310" w:rsidRPr="00C6653E" w:rsidRDefault="004B6310" w:rsidP="00E11A7D">
      <w:pPr>
        <w:spacing w:after="240"/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>Mit freundlichen Grüßen</w:t>
      </w:r>
    </w:p>
    <w:p w14:paraId="68998471" w14:textId="77777777" w:rsidR="004B6310" w:rsidRPr="00C6653E" w:rsidRDefault="004B6310" w:rsidP="00E11A7D">
      <w:pPr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>gez. Magnus Kleinebreil</w:t>
      </w:r>
    </w:p>
    <w:p w14:paraId="647AE114" w14:textId="77777777" w:rsidR="004B6310" w:rsidRDefault="004B6310" w:rsidP="00D9747B">
      <w:pPr>
        <w:spacing w:after="120"/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>Koordination Erprobungsstufe</w:t>
      </w:r>
    </w:p>
    <w:p w14:paraId="5919AA09" w14:textId="77777777" w:rsidR="00C6653E" w:rsidRPr="00C6653E" w:rsidRDefault="00C6653E" w:rsidP="00C6653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22"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489CF914" w14:textId="77777777" w:rsidR="00C6653E" w:rsidRPr="00C6653E" w:rsidRDefault="00C6653E" w:rsidP="00E11A7D">
      <w:pPr>
        <w:pStyle w:val="berschrift2"/>
        <w:spacing w:before="120"/>
        <w:jc w:val="center"/>
        <w:rPr>
          <w:rFonts w:ascii="Times New Roman" w:hAnsi="Times New Roman" w:cs="Times New Roman"/>
        </w:rPr>
      </w:pPr>
      <w:r w:rsidRPr="00C6653E">
        <w:rPr>
          <w:rFonts w:ascii="Times New Roman" w:hAnsi="Times New Roman" w:cs="Times New Roman"/>
        </w:rPr>
        <w:t>Wahlpflichtbereich I</w:t>
      </w:r>
    </w:p>
    <w:p w14:paraId="490C5DFD" w14:textId="77777777" w:rsidR="00C6653E" w:rsidRPr="00C6653E" w:rsidRDefault="00C6653E" w:rsidP="00E11A7D">
      <w:pPr>
        <w:pStyle w:val="berschrift3"/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Pr="00C6653E">
        <w:rPr>
          <w:rFonts w:ascii="Times New Roman" w:hAnsi="Times New Roman" w:cs="Times New Roman"/>
          <w:sz w:val="32"/>
          <w:szCs w:val="32"/>
        </w:rPr>
        <w:t>Wahl der zweiten Fremdsprache</w:t>
      </w:r>
    </w:p>
    <w:p w14:paraId="659C7FE4" w14:textId="77777777" w:rsidR="00C6653E" w:rsidRPr="00C6653E" w:rsidRDefault="00C6653E" w:rsidP="00C6653E">
      <w:pPr>
        <w:rPr>
          <w:rFonts w:ascii="Times New Roman" w:hAnsi="Times New Roman"/>
          <w:sz w:val="24"/>
          <w:szCs w:val="24"/>
        </w:rPr>
      </w:pPr>
    </w:p>
    <w:p w14:paraId="3FE34530" w14:textId="12E8F0D9" w:rsidR="00C6653E" w:rsidRPr="00C6653E" w:rsidRDefault="00C6653E" w:rsidP="00C6653E">
      <w:pPr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>Meine Tochter / Mein Sohn _________________________________ Klasse 6 __ nimmt in der Jahrgangsstufe 7 (Schuljahr 202</w:t>
      </w:r>
      <w:r w:rsidR="00CB2D47">
        <w:rPr>
          <w:rFonts w:ascii="Times New Roman" w:hAnsi="Times New Roman"/>
          <w:sz w:val="24"/>
          <w:szCs w:val="24"/>
        </w:rPr>
        <w:t>1</w:t>
      </w:r>
      <w:r w:rsidRPr="00C6653E">
        <w:rPr>
          <w:rFonts w:ascii="Times New Roman" w:hAnsi="Times New Roman"/>
          <w:sz w:val="24"/>
          <w:szCs w:val="24"/>
        </w:rPr>
        <w:t>/2</w:t>
      </w:r>
      <w:r w:rsidR="00CB2D47">
        <w:rPr>
          <w:rFonts w:ascii="Times New Roman" w:hAnsi="Times New Roman"/>
          <w:sz w:val="24"/>
          <w:szCs w:val="24"/>
        </w:rPr>
        <w:t>2</w:t>
      </w:r>
      <w:r w:rsidRPr="00C6653E">
        <w:rPr>
          <w:rFonts w:ascii="Times New Roman" w:hAnsi="Times New Roman"/>
          <w:sz w:val="24"/>
          <w:szCs w:val="24"/>
        </w:rPr>
        <w:t xml:space="preserve">) am Unterricht teil in </w:t>
      </w:r>
    </w:p>
    <w:p w14:paraId="5B6BEA0E" w14:textId="77777777" w:rsidR="00C6653E" w:rsidRPr="00C6653E" w:rsidRDefault="00C6653E" w:rsidP="00C6653E">
      <w:pPr>
        <w:pStyle w:val="berschrift2"/>
        <w:jc w:val="center"/>
        <w:rPr>
          <w:rFonts w:ascii="Times New Roman" w:hAnsi="Times New Roman" w:cs="Times New Roman"/>
          <w:sz w:val="32"/>
          <w:szCs w:val="32"/>
        </w:rPr>
      </w:pPr>
      <w:r w:rsidRPr="00C6653E">
        <w:rPr>
          <w:rFonts w:ascii="Times New Roman" w:hAnsi="Times New Roman" w:cs="Times New Roman"/>
          <w:sz w:val="32"/>
          <w:szCs w:val="32"/>
        </w:rPr>
        <w:t>LATEIN / FRANZÖSISCH.</w:t>
      </w:r>
    </w:p>
    <w:p w14:paraId="55FF09D4" w14:textId="77777777" w:rsidR="00C6653E" w:rsidRPr="00C6653E" w:rsidRDefault="00C6653E" w:rsidP="00C6653E">
      <w:pPr>
        <w:jc w:val="center"/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b/>
          <w:sz w:val="24"/>
          <w:szCs w:val="24"/>
        </w:rPr>
        <w:t>(Nicht Zutreffendes bitte deutlich streichen)</w:t>
      </w:r>
    </w:p>
    <w:p w14:paraId="3428F5B0" w14:textId="17635FAB" w:rsidR="00C6653E" w:rsidRPr="00C6653E" w:rsidRDefault="00C6653E" w:rsidP="00E11A7D">
      <w:pPr>
        <w:pStyle w:val="berschrift4"/>
        <w:spacing w:before="120"/>
        <w:rPr>
          <w:rFonts w:ascii="Times New Roman" w:hAnsi="Times New Roman"/>
          <w:b w:val="0"/>
          <w:bCs/>
          <w:szCs w:val="24"/>
        </w:rPr>
      </w:pPr>
      <w:r w:rsidRPr="00C6653E">
        <w:rPr>
          <w:rFonts w:ascii="Times New Roman" w:hAnsi="Times New Roman"/>
          <w:b w:val="0"/>
          <w:bCs/>
          <w:szCs w:val="24"/>
        </w:rPr>
        <w:t xml:space="preserve">Bitte drucken Sie diesen Wahlzettel aus und senden Sie ihn ausgefüllt (als Scan oder Screenshot) </w:t>
      </w:r>
      <w:r w:rsidRPr="00CB2D47">
        <w:rPr>
          <w:rFonts w:ascii="Times New Roman" w:hAnsi="Times New Roman"/>
          <w:szCs w:val="24"/>
        </w:rPr>
        <w:t xml:space="preserve">bis zum </w:t>
      </w:r>
      <w:r w:rsidR="00CB2D47" w:rsidRPr="00CB2D47">
        <w:rPr>
          <w:rFonts w:ascii="Times New Roman" w:hAnsi="Times New Roman"/>
          <w:szCs w:val="24"/>
        </w:rPr>
        <w:t>28</w:t>
      </w:r>
      <w:r w:rsidRPr="00CB2D47">
        <w:rPr>
          <w:rFonts w:ascii="Times New Roman" w:hAnsi="Times New Roman"/>
          <w:szCs w:val="24"/>
        </w:rPr>
        <w:t xml:space="preserve">. </w:t>
      </w:r>
      <w:r w:rsidR="00CB2D47" w:rsidRPr="00CB2D47">
        <w:rPr>
          <w:rFonts w:ascii="Times New Roman" w:hAnsi="Times New Roman"/>
          <w:szCs w:val="24"/>
        </w:rPr>
        <w:t>April</w:t>
      </w:r>
      <w:r w:rsidRPr="00C6653E">
        <w:rPr>
          <w:rFonts w:ascii="Times New Roman" w:hAnsi="Times New Roman"/>
          <w:b w:val="0"/>
          <w:bCs/>
          <w:szCs w:val="24"/>
        </w:rPr>
        <w:t xml:space="preserve"> an die Klassenlehrerin.</w:t>
      </w:r>
    </w:p>
    <w:p w14:paraId="470394CD" w14:textId="77777777" w:rsidR="00C6653E" w:rsidRPr="00C6653E" w:rsidRDefault="00C6653E" w:rsidP="00C6653E">
      <w:pPr>
        <w:rPr>
          <w:rFonts w:ascii="Times New Roman" w:hAnsi="Times New Roman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3CBAB50" w14:textId="3C4DF966" w:rsidR="00C30F74" w:rsidRPr="00C30F74" w:rsidRDefault="00C6653E" w:rsidP="00E11A7D">
      <w:pPr>
        <w:jc w:val="center"/>
        <w:rPr>
          <w:rFonts w:ascii="Sabon LT Std" w:hAnsi="Sabon LT Std"/>
          <w:sz w:val="24"/>
          <w:szCs w:val="24"/>
        </w:rPr>
      </w:pPr>
      <w:r w:rsidRPr="00C6653E">
        <w:rPr>
          <w:rFonts w:ascii="Times New Roman" w:hAnsi="Times New Roman"/>
          <w:sz w:val="24"/>
          <w:szCs w:val="24"/>
        </w:rPr>
        <w:t>(Unterschrift der Erziehungsberechtigten)</w:t>
      </w:r>
    </w:p>
    <w:sectPr w:rsidR="00C30F74" w:rsidRPr="00C30F74" w:rsidSect="006E3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AC25" w14:textId="77777777" w:rsidR="00A96719" w:rsidRDefault="00A96719">
      <w:r>
        <w:separator/>
      </w:r>
    </w:p>
  </w:endnote>
  <w:endnote w:type="continuationSeparator" w:id="0">
    <w:p w14:paraId="5546C8CA" w14:textId="77777777" w:rsidR="00A96719" w:rsidRDefault="00A9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512A" w14:textId="77777777" w:rsidR="00645299" w:rsidRDefault="006452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B7EA" w14:textId="77777777" w:rsidR="002B1AA0" w:rsidRDefault="002B1AA0" w:rsidP="00471D9F">
    <w:pPr>
      <w:pStyle w:val="Fuzeile"/>
      <w:jc w:val="center"/>
      <w:rPr>
        <w:rFonts w:ascii="HelveticaNeue Condensed" w:hAnsi="HelveticaNeue Condensed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DA20" w14:textId="77777777" w:rsidR="002B1AA0" w:rsidRDefault="00CB4A2F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6C1879" wp14:editId="32F3AD2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4370" cy="243205"/>
          <wp:effectExtent l="0" t="0" r="0" b="4445"/>
          <wp:wrapNone/>
          <wp:docPr id="14" name="Bild 14" descr="briefkopf_gaw_b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iefkopf_gaw_b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F6EC" w14:textId="77777777" w:rsidR="00A96719" w:rsidRDefault="00A96719">
      <w:r>
        <w:separator/>
      </w:r>
    </w:p>
  </w:footnote>
  <w:footnote w:type="continuationSeparator" w:id="0">
    <w:p w14:paraId="3CDA8F79" w14:textId="77777777" w:rsidR="00A96719" w:rsidRDefault="00A9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0940" w14:textId="77777777" w:rsidR="00645299" w:rsidRDefault="006452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D970" w14:textId="77777777" w:rsidR="00645299" w:rsidRDefault="006452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9EBA" w14:textId="77777777" w:rsidR="002B1AA0" w:rsidRPr="00F358D1" w:rsidRDefault="00CB4A2F" w:rsidP="00F358D1">
    <w:pPr>
      <w:pStyle w:val="Kopfzeile"/>
    </w:pPr>
    <w:r>
      <w:rPr>
        <w:noProof/>
      </w:rPr>
      <w:drawing>
        <wp:inline distT="0" distB="0" distL="0" distR="0" wp14:anchorId="1D867FCD" wp14:editId="4BE19DB5">
          <wp:extent cx="5758815" cy="826770"/>
          <wp:effectExtent l="0" t="0" r="0" b="0"/>
          <wp:docPr id="1" name="Bild 1" descr="01_Briefkopf_Strich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Briefkopf_Strich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AF6"/>
    <w:multiLevelType w:val="hybridMultilevel"/>
    <w:tmpl w:val="0CB0313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C7B"/>
    <w:multiLevelType w:val="hybridMultilevel"/>
    <w:tmpl w:val="F66C3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548B"/>
    <w:multiLevelType w:val="singleLevel"/>
    <w:tmpl w:val="3B44F97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AE6498B"/>
    <w:multiLevelType w:val="hybridMultilevel"/>
    <w:tmpl w:val="9B404FE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41232DF3"/>
    <w:multiLevelType w:val="hybridMultilevel"/>
    <w:tmpl w:val="61D6B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73D5E"/>
    <w:multiLevelType w:val="hybridMultilevel"/>
    <w:tmpl w:val="CF1E4BD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D66342C"/>
    <w:multiLevelType w:val="hybridMultilevel"/>
    <w:tmpl w:val="8790480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FC35914"/>
    <w:multiLevelType w:val="hybridMultilevel"/>
    <w:tmpl w:val="1326DC16"/>
    <w:lvl w:ilvl="0" w:tplc="7F986D6A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25"/>
    <w:rsid w:val="0000088D"/>
    <w:rsid w:val="00001274"/>
    <w:rsid w:val="00001C6F"/>
    <w:rsid w:val="00001E5A"/>
    <w:rsid w:val="00002C14"/>
    <w:rsid w:val="00006E2E"/>
    <w:rsid w:val="00010558"/>
    <w:rsid w:val="00014CB7"/>
    <w:rsid w:val="00017F84"/>
    <w:rsid w:val="00020019"/>
    <w:rsid w:val="000221AB"/>
    <w:rsid w:val="00022B79"/>
    <w:rsid w:val="00024A6C"/>
    <w:rsid w:val="000254F5"/>
    <w:rsid w:val="00027A01"/>
    <w:rsid w:val="00030BD5"/>
    <w:rsid w:val="0003172E"/>
    <w:rsid w:val="00032847"/>
    <w:rsid w:val="00032D79"/>
    <w:rsid w:val="000346F1"/>
    <w:rsid w:val="00034FEE"/>
    <w:rsid w:val="00035F21"/>
    <w:rsid w:val="000361B7"/>
    <w:rsid w:val="00036571"/>
    <w:rsid w:val="000403B9"/>
    <w:rsid w:val="0004063B"/>
    <w:rsid w:val="00040797"/>
    <w:rsid w:val="00040C58"/>
    <w:rsid w:val="00040CE6"/>
    <w:rsid w:val="000426C9"/>
    <w:rsid w:val="0004304B"/>
    <w:rsid w:val="000439F2"/>
    <w:rsid w:val="00044C2F"/>
    <w:rsid w:val="00044F7A"/>
    <w:rsid w:val="00045348"/>
    <w:rsid w:val="00045738"/>
    <w:rsid w:val="00045938"/>
    <w:rsid w:val="00047025"/>
    <w:rsid w:val="00050318"/>
    <w:rsid w:val="000503B5"/>
    <w:rsid w:val="00051119"/>
    <w:rsid w:val="00052D93"/>
    <w:rsid w:val="00053A1B"/>
    <w:rsid w:val="00054472"/>
    <w:rsid w:val="000546F6"/>
    <w:rsid w:val="00055E0E"/>
    <w:rsid w:val="00055FF0"/>
    <w:rsid w:val="000561A7"/>
    <w:rsid w:val="00056CE5"/>
    <w:rsid w:val="000609A2"/>
    <w:rsid w:val="00062F28"/>
    <w:rsid w:val="0006333D"/>
    <w:rsid w:val="00064A57"/>
    <w:rsid w:val="0006577E"/>
    <w:rsid w:val="00065BD2"/>
    <w:rsid w:val="00065D91"/>
    <w:rsid w:val="00067505"/>
    <w:rsid w:val="00070AE8"/>
    <w:rsid w:val="00072074"/>
    <w:rsid w:val="00072FCD"/>
    <w:rsid w:val="00073D96"/>
    <w:rsid w:val="0007503E"/>
    <w:rsid w:val="000778C9"/>
    <w:rsid w:val="00080803"/>
    <w:rsid w:val="000815A6"/>
    <w:rsid w:val="0008323D"/>
    <w:rsid w:val="0008361C"/>
    <w:rsid w:val="00084755"/>
    <w:rsid w:val="00084898"/>
    <w:rsid w:val="000851F0"/>
    <w:rsid w:val="00087009"/>
    <w:rsid w:val="0008710B"/>
    <w:rsid w:val="000908CC"/>
    <w:rsid w:val="00091479"/>
    <w:rsid w:val="00094512"/>
    <w:rsid w:val="00097004"/>
    <w:rsid w:val="00097596"/>
    <w:rsid w:val="000A166E"/>
    <w:rsid w:val="000A1A49"/>
    <w:rsid w:val="000A237A"/>
    <w:rsid w:val="000A33DB"/>
    <w:rsid w:val="000A42CD"/>
    <w:rsid w:val="000A48E8"/>
    <w:rsid w:val="000A56C3"/>
    <w:rsid w:val="000A72A3"/>
    <w:rsid w:val="000B1343"/>
    <w:rsid w:val="000B4C69"/>
    <w:rsid w:val="000B63CD"/>
    <w:rsid w:val="000B70F4"/>
    <w:rsid w:val="000B7F15"/>
    <w:rsid w:val="000C2A40"/>
    <w:rsid w:val="000C3DF8"/>
    <w:rsid w:val="000C4737"/>
    <w:rsid w:val="000C6DFF"/>
    <w:rsid w:val="000D0146"/>
    <w:rsid w:val="000D27A0"/>
    <w:rsid w:val="000D3D98"/>
    <w:rsid w:val="000D78E6"/>
    <w:rsid w:val="000D7C36"/>
    <w:rsid w:val="000E3185"/>
    <w:rsid w:val="000E36FE"/>
    <w:rsid w:val="000E518F"/>
    <w:rsid w:val="000E6FD1"/>
    <w:rsid w:val="000F054C"/>
    <w:rsid w:val="000F12CC"/>
    <w:rsid w:val="000F2A4C"/>
    <w:rsid w:val="000F6562"/>
    <w:rsid w:val="000F68C4"/>
    <w:rsid w:val="00100891"/>
    <w:rsid w:val="00100919"/>
    <w:rsid w:val="00100BDE"/>
    <w:rsid w:val="00101080"/>
    <w:rsid w:val="001013FF"/>
    <w:rsid w:val="001017D4"/>
    <w:rsid w:val="00101E46"/>
    <w:rsid w:val="0010234D"/>
    <w:rsid w:val="00102E20"/>
    <w:rsid w:val="001031FE"/>
    <w:rsid w:val="001033F0"/>
    <w:rsid w:val="00103DC2"/>
    <w:rsid w:val="00103E89"/>
    <w:rsid w:val="001064AD"/>
    <w:rsid w:val="00106AC5"/>
    <w:rsid w:val="001101E0"/>
    <w:rsid w:val="001107C7"/>
    <w:rsid w:val="00111C9F"/>
    <w:rsid w:val="00113074"/>
    <w:rsid w:val="00114741"/>
    <w:rsid w:val="00114C37"/>
    <w:rsid w:val="00116513"/>
    <w:rsid w:val="0012023C"/>
    <w:rsid w:val="001215E0"/>
    <w:rsid w:val="00121792"/>
    <w:rsid w:val="00124297"/>
    <w:rsid w:val="00126F4B"/>
    <w:rsid w:val="001305B5"/>
    <w:rsid w:val="001306A3"/>
    <w:rsid w:val="00136CD9"/>
    <w:rsid w:val="00142077"/>
    <w:rsid w:val="001428BA"/>
    <w:rsid w:val="001433BE"/>
    <w:rsid w:val="00143964"/>
    <w:rsid w:val="00145076"/>
    <w:rsid w:val="001451EE"/>
    <w:rsid w:val="00150555"/>
    <w:rsid w:val="00150986"/>
    <w:rsid w:val="001525D8"/>
    <w:rsid w:val="00153D3A"/>
    <w:rsid w:val="00155E92"/>
    <w:rsid w:val="0015631B"/>
    <w:rsid w:val="0015664F"/>
    <w:rsid w:val="00162FC3"/>
    <w:rsid w:val="00163ABB"/>
    <w:rsid w:val="001651C0"/>
    <w:rsid w:val="0016732A"/>
    <w:rsid w:val="001679B5"/>
    <w:rsid w:val="00170365"/>
    <w:rsid w:val="00171ECA"/>
    <w:rsid w:val="001742A6"/>
    <w:rsid w:val="00176520"/>
    <w:rsid w:val="001765ED"/>
    <w:rsid w:val="001824BD"/>
    <w:rsid w:val="00183A92"/>
    <w:rsid w:val="00184020"/>
    <w:rsid w:val="00184981"/>
    <w:rsid w:val="00185037"/>
    <w:rsid w:val="0018601A"/>
    <w:rsid w:val="00187837"/>
    <w:rsid w:val="00190D73"/>
    <w:rsid w:val="00191898"/>
    <w:rsid w:val="00193BBD"/>
    <w:rsid w:val="001946F3"/>
    <w:rsid w:val="00194CC2"/>
    <w:rsid w:val="00194DF3"/>
    <w:rsid w:val="0019570A"/>
    <w:rsid w:val="00195BD8"/>
    <w:rsid w:val="00195CC3"/>
    <w:rsid w:val="001A03C8"/>
    <w:rsid w:val="001A0E75"/>
    <w:rsid w:val="001A0E8C"/>
    <w:rsid w:val="001A1313"/>
    <w:rsid w:val="001A26A4"/>
    <w:rsid w:val="001A2966"/>
    <w:rsid w:val="001A3A4E"/>
    <w:rsid w:val="001A4C0E"/>
    <w:rsid w:val="001A4D60"/>
    <w:rsid w:val="001B13A5"/>
    <w:rsid w:val="001B1515"/>
    <w:rsid w:val="001B264B"/>
    <w:rsid w:val="001B2D19"/>
    <w:rsid w:val="001B44A5"/>
    <w:rsid w:val="001B5979"/>
    <w:rsid w:val="001B6E46"/>
    <w:rsid w:val="001C067C"/>
    <w:rsid w:val="001C0AB0"/>
    <w:rsid w:val="001C2317"/>
    <w:rsid w:val="001C3597"/>
    <w:rsid w:val="001C4025"/>
    <w:rsid w:val="001C546D"/>
    <w:rsid w:val="001C5A08"/>
    <w:rsid w:val="001C5E73"/>
    <w:rsid w:val="001C6149"/>
    <w:rsid w:val="001D0725"/>
    <w:rsid w:val="001D1621"/>
    <w:rsid w:val="001D263B"/>
    <w:rsid w:val="001D3C7B"/>
    <w:rsid w:val="001D4353"/>
    <w:rsid w:val="001D4E43"/>
    <w:rsid w:val="001D51B0"/>
    <w:rsid w:val="001D6DDA"/>
    <w:rsid w:val="001D7B4B"/>
    <w:rsid w:val="001E159E"/>
    <w:rsid w:val="001E3F49"/>
    <w:rsid w:val="001E44F7"/>
    <w:rsid w:val="001E4701"/>
    <w:rsid w:val="001E5447"/>
    <w:rsid w:val="001E5B02"/>
    <w:rsid w:val="001E6CA3"/>
    <w:rsid w:val="001E7493"/>
    <w:rsid w:val="001F09D5"/>
    <w:rsid w:val="001F376A"/>
    <w:rsid w:val="001F5B04"/>
    <w:rsid w:val="001F5BB6"/>
    <w:rsid w:val="001F78A7"/>
    <w:rsid w:val="002000EC"/>
    <w:rsid w:val="002002D8"/>
    <w:rsid w:val="00202A6A"/>
    <w:rsid w:val="00205856"/>
    <w:rsid w:val="00205B50"/>
    <w:rsid w:val="00205B67"/>
    <w:rsid w:val="00205C3F"/>
    <w:rsid w:val="002065DD"/>
    <w:rsid w:val="002076D8"/>
    <w:rsid w:val="00210CAF"/>
    <w:rsid w:val="00211814"/>
    <w:rsid w:val="0021366F"/>
    <w:rsid w:val="002136DC"/>
    <w:rsid w:val="00214126"/>
    <w:rsid w:val="0021419B"/>
    <w:rsid w:val="002142EA"/>
    <w:rsid w:val="00214F53"/>
    <w:rsid w:val="0021607E"/>
    <w:rsid w:val="002162B6"/>
    <w:rsid w:val="00216875"/>
    <w:rsid w:val="00217677"/>
    <w:rsid w:val="00217C31"/>
    <w:rsid w:val="00221850"/>
    <w:rsid w:val="00222AF0"/>
    <w:rsid w:val="00223398"/>
    <w:rsid w:val="00224C39"/>
    <w:rsid w:val="0022703D"/>
    <w:rsid w:val="0023001C"/>
    <w:rsid w:val="00230042"/>
    <w:rsid w:val="00230CA0"/>
    <w:rsid w:val="00231617"/>
    <w:rsid w:val="00231C42"/>
    <w:rsid w:val="00234537"/>
    <w:rsid w:val="00234641"/>
    <w:rsid w:val="00237BEB"/>
    <w:rsid w:val="00240619"/>
    <w:rsid w:val="00241A56"/>
    <w:rsid w:val="00250881"/>
    <w:rsid w:val="00252413"/>
    <w:rsid w:val="00252E00"/>
    <w:rsid w:val="00253293"/>
    <w:rsid w:val="0025391F"/>
    <w:rsid w:val="002544E1"/>
    <w:rsid w:val="00254B3B"/>
    <w:rsid w:val="00255CB8"/>
    <w:rsid w:val="00255FD3"/>
    <w:rsid w:val="00257508"/>
    <w:rsid w:val="00257CB5"/>
    <w:rsid w:val="00260A9C"/>
    <w:rsid w:val="00261272"/>
    <w:rsid w:val="002626BF"/>
    <w:rsid w:val="00263371"/>
    <w:rsid w:val="002660D4"/>
    <w:rsid w:val="002669B2"/>
    <w:rsid w:val="00267595"/>
    <w:rsid w:val="00267B98"/>
    <w:rsid w:val="00267C9B"/>
    <w:rsid w:val="0027007B"/>
    <w:rsid w:val="0027007E"/>
    <w:rsid w:val="00271BE2"/>
    <w:rsid w:val="00272754"/>
    <w:rsid w:val="00273078"/>
    <w:rsid w:val="002733DB"/>
    <w:rsid w:val="002735EC"/>
    <w:rsid w:val="00274DCB"/>
    <w:rsid w:val="002768B3"/>
    <w:rsid w:val="00280EF7"/>
    <w:rsid w:val="00283BDD"/>
    <w:rsid w:val="00287045"/>
    <w:rsid w:val="00290653"/>
    <w:rsid w:val="00290D03"/>
    <w:rsid w:val="002912FC"/>
    <w:rsid w:val="00291964"/>
    <w:rsid w:val="00292A04"/>
    <w:rsid w:val="0029399E"/>
    <w:rsid w:val="00293A5A"/>
    <w:rsid w:val="002949D0"/>
    <w:rsid w:val="002A0048"/>
    <w:rsid w:val="002A0AA6"/>
    <w:rsid w:val="002A0FFA"/>
    <w:rsid w:val="002A391D"/>
    <w:rsid w:val="002A57E6"/>
    <w:rsid w:val="002A67A5"/>
    <w:rsid w:val="002A6B47"/>
    <w:rsid w:val="002A6C8F"/>
    <w:rsid w:val="002A7A2C"/>
    <w:rsid w:val="002B12BF"/>
    <w:rsid w:val="002B165D"/>
    <w:rsid w:val="002B1AA0"/>
    <w:rsid w:val="002B2663"/>
    <w:rsid w:val="002B4135"/>
    <w:rsid w:val="002B435B"/>
    <w:rsid w:val="002B43E3"/>
    <w:rsid w:val="002B471A"/>
    <w:rsid w:val="002B55D0"/>
    <w:rsid w:val="002B5DC9"/>
    <w:rsid w:val="002B70C5"/>
    <w:rsid w:val="002B7205"/>
    <w:rsid w:val="002B770C"/>
    <w:rsid w:val="002B7A37"/>
    <w:rsid w:val="002B7CD5"/>
    <w:rsid w:val="002B7FE4"/>
    <w:rsid w:val="002C0165"/>
    <w:rsid w:val="002C13EC"/>
    <w:rsid w:val="002C28E0"/>
    <w:rsid w:val="002C313F"/>
    <w:rsid w:val="002C3B59"/>
    <w:rsid w:val="002C42EC"/>
    <w:rsid w:val="002C4305"/>
    <w:rsid w:val="002C53D4"/>
    <w:rsid w:val="002C58E2"/>
    <w:rsid w:val="002C6C9C"/>
    <w:rsid w:val="002D0361"/>
    <w:rsid w:val="002D2913"/>
    <w:rsid w:val="002D2B2C"/>
    <w:rsid w:val="002D3BDD"/>
    <w:rsid w:val="002D48BA"/>
    <w:rsid w:val="002D70E2"/>
    <w:rsid w:val="002D71BE"/>
    <w:rsid w:val="002D7646"/>
    <w:rsid w:val="002D795E"/>
    <w:rsid w:val="002E5051"/>
    <w:rsid w:val="002E5BC5"/>
    <w:rsid w:val="002E7389"/>
    <w:rsid w:val="002E75D6"/>
    <w:rsid w:val="002F0755"/>
    <w:rsid w:val="002F168F"/>
    <w:rsid w:val="002F3167"/>
    <w:rsid w:val="002F4512"/>
    <w:rsid w:val="002F48F2"/>
    <w:rsid w:val="002F4924"/>
    <w:rsid w:val="002F6044"/>
    <w:rsid w:val="002F629A"/>
    <w:rsid w:val="002F690F"/>
    <w:rsid w:val="00301003"/>
    <w:rsid w:val="003028D5"/>
    <w:rsid w:val="00303464"/>
    <w:rsid w:val="0030363F"/>
    <w:rsid w:val="003036D3"/>
    <w:rsid w:val="00304525"/>
    <w:rsid w:val="00306861"/>
    <w:rsid w:val="00311A2C"/>
    <w:rsid w:val="00312C3A"/>
    <w:rsid w:val="00313B73"/>
    <w:rsid w:val="0031446A"/>
    <w:rsid w:val="0032015A"/>
    <w:rsid w:val="003202B7"/>
    <w:rsid w:val="00322EFB"/>
    <w:rsid w:val="00324644"/>
    <w:rsid w:val="0032507A"/>
    <w:rsid w:val="00325153"/>
    <w:rsid w:val="00325155"/>
    <w:rsid w:val="00325E70"/>
    <w:rsid w:val="003277C5"/>
    <w:rsid w:val="00330350"/>
    <w:rsid w:val="00332C6F"/>
    <w:rsid w:val="00335984"/>
    <w:rsid w:val="00337B4E"/>
    <w:rsid w:val="00337E26"/>
    <w:rsid w:val="00341110"/>
    <w:rsid w:val="00341431"/>
    <w:rsid w:val="00343DC6"/>
    <w:rsid w:val="00344456"/>
    <w:rsid w:val="00346AC7"/>
    <w:rsid w:val="00347A04"/>
    <w:rsid w:val="003522DF"/>
    <w:rsid w:val="0035251F"/>
    <w:rsid w:val="00352BE8"/>
    <w:rsid w:val="00353022"/>
    <w:rsid w:val="00354C8F"/>
    <w:rsid w:val="00355590"/>
    <w:rsid w:val="00357439"/>
    <w:rsid w:val="003603AA"/>
    <w:rsid w:val="003612D4"/>
    <w:rsid w:val="003612EC"/>
    <w:rsid w:val="00361BB2"/>
    <w:rsid w:val="003627A9"/>
    <w:rsid w:val="00363076"/>
    <w:rsid w:val="003638B2"/>
    <w:rsid w:val="003673A9"/>
    <w:rsid w:val="00371B30"/>
    <w:rsid w:val="00372439"/>
    <w:rsid w:val="00372731"/>
    <w:rsid w:val="003751D9"/>
    <w:rsid w:val="0037523D"/>
    <w:rsid w:val="00376580"/>
    <w:rsid w:val="00381794"/>
    <w:rsid w:val="00381E0C"/>
    <w:rsid w:val="00381FDC"/>
    <w:rsid w:val="0038443A"/>
    <w:rsid w:val="00384991"/>
    <w:rsid w:val="00390A3B"/>
    <w:rsid w:val="00391969"/>
    <w:rsid w:val="0039366C"/>
    <w:rsid w:val="00395429"/>
    <w:rsid w:val="00396B65"/>
    <w:rsid w:val="003A0461"/>
    <w:rsid w:val="003A054E"/>
    <w:rsid w:val="003A058B"/>
    <w:rsid w:val="003A060A"/>
    <w:rsid w:val="003A08AD"/>
    <w:rsid w:val="003A229F"/>
    <w:rsid w:val="003A373C"/>
    <w:rsid w:val="003A5ABF"/>
    <w:rsid w:val="003A5B5F"/>
    <w:rsid w:val="003A6FB7"/>
    <w:rsid w:val="003A7DD4"/>
    <w:rsid w:val="003B0A6B"/>
    <w:rsid w:val="003B1D5E"/>
    <w:rsid w:val="003B35B3"/>
    <w:rsid w:val="003B5B46"/>
    <w:rsid w:val="003B5E86"/>
    <w:rsid w:val="003B6D8A"/>
    <w:rsid w:val="003B7A78"/>
    <w:rsid w:val="003C07CA"/>
    <w:rsid w:val="003C117A"/>
    <w:rsid w:val="003C4DB6"/>
    <w:rsid w:val="003C569B"/>
    <w:rsid w:val="003C5E3C"/>
    <w:rsid w:val="003C65C5"/>
    <w:rsid w:val="003C6B4A"/>
    <w:rsid w:val="003C7227"/>
    <w:rsid w:val="003D0D3D"/>
    <w:rsid w:val="003D1371"/>
    <w:rsid w:val="003D191A"/>
    <w:rsid w:val="003D347F"/>
    <w:rsid w:val="003D4156"/>
    <w:rsid w:val="003D6961"/>
    <w:rsid w:val="003D7D91"/>
    <w:rsid w:val="003E045F"/>
    <w:rsid w:val="003E0970"/>
    <w:rsid w:val="003E2715"/>
    <w:rsid w:val="003E428B"/>
    <w:rsid w:val="003E4864"/>
    <w:rsid w:val="003E4A18"/>
    <w:rsid w:val="003F0FE5"/>
    <w:rsid w:val="003F122C"/>
    <w:rsid w:val="003F1F68"/>
    <w:rsid w:val="003F27A5"/>
    <w:rsid w:val="003F2BFC"/>
    <w:rsid w:val="003F5195"/>
    <w:rsid w:val="003F67CE"/>
    <w:rsid w:val="003F7BE3"/>
    <w:rsid w:val="003F7ED5"/>
    <w:rsid w:val="00403EFD"/>
    <w:rsid w:val="004040FE"/>
    <w:rsid w:val="0040485E"/>
    <w:rsid w:val="00405C6A"/>
    <w:rsid w:val="0040612B"/>
    <w:rsid w:val="0040658C"/>
    <w:rsid w:val="004071DA"/>
    <w:rsid w:val="00407FDC"/>
    <w:rsid w:val="00411280"/>
    <w:rsid w:val="004118A6"/>
    <w:rsid w:val="004124EB"/>
    <w:rsid w:val="00412B3D"/>
    <w:rsid w:val="004135FF"/>
    <w:rsid w:val="00413F47"/>
    <w:rsid w:val="0041579A"/>
    <w:rsid w:val="00421217"/>
    <w:rsid w:val="004213F7"/>
    <w:rsid w:val="00422408"/>
    <w:rsid w:val="004241ED"/>
    <w:rsid w:val="004247BA"/>
    <w:rsid w:val="00425982"/>
    <w:rsid w:val="00425E58"/>
    <w:rsid w:val="00425F6E"/>
    <w:rsid w:val="00426351"/>
    <w:rsid w:val="00426738"/>
    <w:rsid w:val="00426F46"/>
    <w:rsid w:val="00426F95"/>
    <w:rsid w:val="0042737D"/>
    <w:rsid w:val="0042747D"/>
    <w:rsid w:val="004302CB"/>
    <w:rsid w:val="004303EF"/>
    <w:rsid w:val="00430ABB"/>
    <w:rsid w:val="00430AC5"/>
    <w:rsid w:val="00434C6E"/>
    <w:rsid w:val="0043587F"/>
    <w:rsid w:val="00436236"/>
    <w:rsid w:val="004401BF"/>
    <w:rsid w:val="00441E91"/>
    <w:rsid w:val="0044200C"/>
    <w:rsid w:val="004426F2"/>
    <w:rsid w:val="00442FD0"/>
    <w:rsid w:val="00444894"/>
    <w:rsid w:val="00447958"/>
    <w:rsid w:val="004504D9"/>
    <w:rsid w:val="00450F78"/>
    <w:rsid w:val="00452D20"/>
    <w:rsid w:val="00453E7E"/>
    <w:rsid w:val="0045491C"/>
    <w:rsid w:val="00454DB0"/>
    <w:rsid w:val="00460C06"/>
    <w:rsid w:val="004629C3"/>
    <w:rsid w:val="004631C2"/>
    <w:rsid w:val="00463282"/>
    <w:rsid w:val="00463288"/>
    <w:rsid w:val="004635EA"/>
    <w:rsid w:val="004637F5"/>
    <w:rsid w:val="00464467"/>
    <w:rsid w:val="00464823"/>
    <w:rsid w:val="00465AE0"/>
    <w:rsid w:val="004666D3"/>
    <w:rsid w:val="0046766A"/>
    <w:rsid w:val="004702BB"/>
    <w:rsid w:val="00471D9F"/>
    <w:rsid w:val="004728E1"/>
    <w:rsid w:val="00475A9C"/>
    <w:rsid w:val="00477523"/>
    <w:rsid w:val="00477635"/>
    <w:rsid w:val="0048030B"/>
    <w:rsid w:val="00480F05"/>
    <w:rsid w:val="0048162C"/>
    <w:rsid w:val="0048462D"/>
    <w:rsid w:val="004855DA"/>
    <w:rsid w:val="00485B3E"/>
    <w:rsid w:val="0048758C"/>
    <w:rsid w:val="00487D34"/>
    <w:rsid w:val="00490113"/>
    <w:rsid w:val="004908EE"/>
    <w:rsid w:val="004917A3"/>
    <w:rsid w:val="004925A5"/>
    <w:rsid w:val="00492C39"/>
    <w:rsid w:val="0049627C"/>
    <w:rsid w:val="00496A7F"/>
    <w:rsid w:val="00496E97"/>
    <w:rsid w:val="00497313"/>
    <w:rsid w:val="004A09D7"/>
    <w:rsid w:val="004A0FF4"/>
    <w:rsid w:val="004A4547"/>
    <w:rsid w:val="004A4F35"/>
    <w:rsid w:val="004A6F40"/>
    <w:rsid w:val="004A72DA"/>
    <w:rsid w:val="004B009F"/>
    <w:rsid w:val="004B0697"/>
    <w:rsid w:val="004B2263"/>
    <w:rsid w:val="004B3036"/>
    <w:rsid w:val="004B3955"/>
    <w:rsid w:val="004B3BDD"/>
    <w:rsid w:val="004B5EA5"/>
    <w:rsid w:val="004B6310"/>
    <w:rsid w:val="004B68DE"/>
    <w:rsid w:val="004B6A94"/>
    <w:rsid w:val="004B70D9"/>
    <w:rsid w:val="004C01F3"/>
    <w:rsid w:val="004C07A3"/>
    <w:rsid w:val="004C30D5"/>
    <w:rsid w:val="004C3160"/>
    <w:rsid w:val="004C41ED"/>
    <w:rsid w:val="004C5878"/>
    <w:rsid w:val="004C5CA1"/>
    <w:rsid w:val="004C6615"/>
    <w:rsid w:val="004C7C4D"/>
    <w:rsid w:val="004D0D5C"/>
    <w:rsid w:val="004D11CB"/>
    <w:rsid w:val="004D39B5"/>
    <w:rsid w:val="004D4BCD"/>
    <w:rsid w:val="004D60E9"/>
    <w:rsid w:val="004E30AF"/>
    <w:rsid w:val="004E378F"/>
    <w:rsid w:val="004E39EB"/>
    <w:rsid w:val="004E567A"/>
    <w:rsid w:val="004E674A"/>
    <w:rsid w:val="004E67C9"/>
    <w:rsid w:val="004F079E"/>
    <w:rsid w:val="004F17B4"/>
    <w:rsid w:val="004F1E69"/>
    <w:rsid w:val="004F2A88"/>
    <w:rsid w:val="004F39D9"/>
    <w:rsid w:val="004F4B34"/>
    <w:rsid w:val="004F77BD"/>
    <w:rsid w:val="00501693"/>
    <w:rsid w:val="005028DF"/>
    <w:rsid w:val="00502B57"/>
    <w:rsid w:val="0050474E"/>
    <w:rsid w:val="00505547"/>
    <w:rsid w:val="00505779"/>
    <w:rsid w:val="00507957"/>
    <w:rsid w:val="005107CC"/>
    <w:rsid w:val="00510E9F"/>
    <w:rsid w:val="00510F06"/>
    <w:rsid w:val="00511CFE"/>
    <w:rsid w:val="005135CC"/>
    <w:rsid w:val="00513E0D"/>
    <w:rsid w:val="00514209"/>
    <w:rsid w:val="005143DD"/>
    <w:rsid w:val="005143F5"/>
    <w:rsid w:val="00516DA6"/>
    <w:rsid w:val="00517E15"/>
    <w:rsid w:val="005222E2"/>
    <w:rsid w:val="00522AB3"/>
    <w:rsid w:val="00522CB9"/>
    <w:rsid w:val="00524F23"/>
    <w:rsid w:val="00526937"/>
    <w:rsid w:val="00526EDC"/>
    <w:rsid w:val="00527FBD"/>
    <w:rsid w:val="00530794"/>
    <w:rsid w:val="00533481"/>
    <w:rsid w:val="005346C5"/>
    <w:rsid w:val="00534FE3"/>
    <w:rsid w:val="005373FE"/>
    <w:rsid w:val="00537745"/>
    <w:rsid w:val="00537FE2"/>
    <w:rsid w:val="0054012C"/>
    <w:rsid w:val="0054160B"/>
    <w:rsid w:val="00541858"/>
    <w:rsid w:val="00543217"/>
    <w:rsid w:val="005434BA"/>
    <w:rsid w:val="0054369F"/>
    <w:rsid w:val="005444B4"/>
    <w:rsid w:val="00545507"/>
    <w:rsid w:val="00545DBF"/>
    <w:rsid w:val="00546D70"/>
    <w:rsid w:val="00552E4F"/>
    <w:rsid w:val="00552F6C"/>
    <w:rsid w:val="005535C4"/>
    <w:rsid w:val="00553DCE"/>
    <w:rsid w:val="00554065"/>
    <w:rsid w:val="005561DC"/>
    <w:rsid w:val="005569EE"/>
    <w:rsid w:val="005573C8"/>
    <w:rsid w:val="00560C5B"/>
    <w:rsid w:val="00561E2F"/>
    <w:rsid w:val="005628A3"/>
    <w:rsid w:val="005638C3"/>
    <w:rsid w:val="0056394C"/>
    <w:rsid w:val="00563E57"/>
    <w:rsid w:val="0056507E"/>
    <w:rsid w:val="005651CE"/>
    <w:rsid w:val="00567C71"/>
    <w:rsid w:val="0057147B"/>
    <w:rsid w:val="005728C2"/>
    <w:rsid w:val="005732D7"/>
    <w:rsid w:val="0057344B"/>
    <w:rsid w:val="00573A49"/>
    <w:rsid w:val="00573C9E"/>
    <w:rsid w:val="00574FB3"/>
    <w:rsid w:val="0057513D"/>
    <w:rsid w:val="00576326"/>
    <w:rsid w:val="00580923"/>
    <w:rsid w:val="0058130C"/>
    <w:rsid w:val="005858C5"/>
    <w:rsid w:val="0058671C"/>
    <w:rsid w:val="005879AC"/>
    <w:rsid w:val="00587C54"/>
    <w:rsid w:val="00587D74"/>
    <w:rsid w:val="0059375C"/>
    <w:rsid w:val="00596504"/>
    <w:rsid w:val="005A06EF"/>
    <w:rsid w:val="005A1F6B"/>
    <w:rsid w:val="005A25B5"/>
    <w:rsid w:val="005A29D2"/>
    <w:rsid w:val="005A3619"/>
    <w:rsid w:val="005A466A"/>
    <w:rsid w:val="005A4703"/>
    <w:rsid w:val="005A5074"/>
    <w:rsid w:val="005A616A"/>
    <w:rsid w:val="005A6829"/>
    <w:rsid w:val="005A6C7C"/>
    <w:rsid w:val="005A745A"/>
    <w:rsid w:val="005B06B0"/>
    <w:rsid w:val="005B1C26"/>
    <w:rsid w:val="005B3881"/>
    <w:rsid w:val="005B4D24"/>
    <w:rsid w:val="005B5033"/>
    <w:rsid w:val="005B5432"/>
    <w:rsid w:val="005B6787"/>
    <w:rsid w:val="005B6B08"/>
    <w:rsid w:val="005B785A"/>
    <w:rsid w:val="005B7BBB"/>
    <w:rsid w:val="005B7BE1"/>
    <w:rsid w:val="005C0B34"/>
    <w:rsid w:val="005C1A35"/>
    <w:rsid w:val="005C37AC"/>
    <w:rsid w:val="005C3DB5"/>
    <w:rsid w:val="005C3F7F"/>
    <w:rsid w:val="005C5285"/>
    <w:rsid w:val="005C5AAD"/>
    <w:rsid w:val="005C6F03"/>
    <w:rsid w:val="005C7E19"/>
    <w:rsid w:val="005D1160"/>
    <w:rsid w:val="005D37DF"/>
    <w:rsid w:val="005D4EC8"/>
    <w:rsid w:val="005D5001"/>
    <w:rsid w:val="005D556A"/>
    <w:rsid w:val="005D6A50"/>
    <w:rsid w:val="005D7244"/>
    <w:rsid w:val="005D7DAF"/>
    <w:rsid w:val="005E0B3D"/>
    <w:rsid w:val="005E2336"/>
    <w:rsid w:val="005E3900"/>
    <w:rsid w:val="005E3CB1"/>
    <w:rsid w:val="005E405D"/>
    <w:rsid w:val="005E40C6"/>
    <w:rsid w:val="005E6ACD"/>
    <w:rsid w:val="005F069C"/>
    <w:rsid w:val="005F5CED"/>
    <w:rsid w:val="0060254D"/>
    <w:rsid w:val="00603911"/>
    <w:rsid w:val="0060595B"/>
    <w:rsid w:val="006070F8"/>
    <w:rsid w:val="00607223"/>
    <w:rsid w:val="00610C17"/>
    <w:rsid w:val="00611623"/>
    <w:rsid w:val="00612F9F"/>
    <w:rsid w:val="00612FEC"/>
    <w:rsid w:val="00613879"/>
    <w:rsid w:val="006145A6"/>
    <w:rsid w:val="006149B2"/>
    <w:rsid w:val="0061515B"/>
    <w:rsid w:val="00615163"/>
    <w:rsid w:val="006153F2"/>
    <w:rsid w:val="00615BAF"/>
    <w:rsid w:val="00617067"/>
    <w:rsid w:val="006171FD"/>
    <w:rsid w:val="0062532A"/>
    <w:rsid w:val="00626366"/>
    <w:rsid w:val="006268FA"/>
    <w:rsid w:val="00631C14"/>
    <w:rsid w:val="006340B1"/>
    <w:rsid w:val="006365C9"/>
    <w:rsid w:val="00636676"/>
    <w:rsid w:val="0063716B"/>
    <w:rsid w:val="00637D91"/>
    <w:rsid w:val="00637FA0"/>
    <w:rsid w:val="006405A0"/>
    <w:rsid w:val="00642ECE"/>
    <w:rsid w:val="0064359C"/>
    <w:rsid w:val="00643842"/>
    <w:rsid w:val="00643C81"/>
    <w:rsid w:val="00644D84"/>
    <w:rsid w:val="00645299"/>
    <w:rsid w:val="006519D8"/>
    <w:rsid w:val="006520EE"/>
    <w:rsid w:val="006524D8"/>
    <w:rsid w:val="0065257F"/>
    <w:rsid w:val="006532B7"/>
    <w:rsid w:val="006534AD"/>
    <w:rsid w:val="00653FA6"/>
    <w:rsid w:val="00655525"/>
    <w:rsid w:val="006559C5"/>
    <w:rsid w:val="00660D31"/>
    <w:rsid w:val="00661B68"/>
    <w:rsid w:val="0067045D"/>
    <w:rsid w:val="006707F7"/>
    <w:rsid w:val="006709A2"/>
    <w:rsid w:val="0067120E"/>
    <w:rsid w:val="00672033"/>
    <w:rsid w:val="00672AF6"/>
    <w:rsid w:val="006736DC"/>
    <w:rsid w:val="0067440F"/>
    <w:rsid w:val="00674499"/>
    <w:rsid w:val="00674564"/>
    <w:rsid w:val="00682122"/>
    <w:rsid w:val="0068325A"/>
    <w:rsid w:val="006835C5"/>
    <w:rsid w:val="006835DC"/>
    <w:rsid w:val="0068391F"/>
    <w:rsid w:val="00683C97"/>
    <w:rsid w:val="00683F09"/>
    <w:rsid w:val="006840B8"/>
    <w:rsid w:val="00684E24"/>
    <w:rsid w:val="006854F8"/>
    <w:rsid w:val="0068561C"/>
    <w:rsid w:val="0068663C"/>
    <w:rsid w:val="0068733E"/>
    <w:rsid w:val="00687D82"/>
    <w:rsid w:val="00690EED"/>
    <w:rsid w:val="006912E3"/>
    <w:rsid w:val="0069287B"/>
    <w:rsid w:val="00692B53"/>
    <w:rsid w:val="00693CD5"/>
    <w:rsid w:val="00696F00"/>
    <w:rsid w:val="00697246"/>
    <w:rsid w:val="00697A85"/>
    <w:rsid w:val="006A052F"/>
    <w:rsid w:val="006A180F"/>
    <w:rsid w:val="006A2E5A"/>
    <w:rsid w:val="006A55AC"/>
    <w:rsid w:val="006A6DB2"/>
    <w:rsid w:val="006A6EA0"/>
    <w:rsid w:val="006A6ED4"/>
    <w:rsid w:val="006B291F"/>
    <w:rsid w:val="006B43E2"/>
    <w:rsid w:val="006B4412"/>
    <w:rsid w:val="006B47B5"/>
    <w:rsid w:val="006B4896"/>
    <w:rsid w:val="006C0E1F"/>
    <w:rsid w:val="006C1C9F"/>
    <w:rsid w:val="006C2E97"/>
    <w:rsid w:val="006C464A"/>
    <w:rsid w:val="006C5E2A"/>
    <w:rsid w:val="006C60A8"/>
    <w:rsid w:val="006C6C19"/>
    <w:rsid w:val="006D018F"/>
    <w:rsid w:val="006D06FF"/>
    <w:rsid w:val="006D0EE6"/>
    <w:rsid w:val="006D27F0"/>
    <w:rsid w:val="006D2E83"/>
    <w:rsid w:val="006D2F10"/>
    <w:rsid w:val="006D406C"/>
    <w:rsid w:val="006D5678"/>
    <w:rsid w:val="006D678B"/>
    <w:rsid w:val="006D7206"/>
    <w:rsid w:val="006E1868"/>
    <w:rsid w:val="006E264F"/>
    <w:rsid w:val="006E3193"/>
    <w:rsid w:val="006E4030"/>
    <w:rsid w:val="006E69D0"/>
    <w:rsid w:val="006F1DF1"/>
    <w:rsid w:val="006F2129"/>
    <w:rsid w:val="006F23C8"/>
    <w:rsid w:val="006F5341"/>
    <w:rsid w:val="006F6944"/>
    <w:rsid w:val="006F712A"/>
    <w:rsid w:val="0070147D"/>
    <w:rsid w:val="0070216D"/>
    <w:rsid w:val="0070359A"/>
    <w:rsid w:val="0070471A"/>
    <w:rsid w:val="00704ABD"/>
    <w:rsid w:val="00705D14"/>
    <w:rsid w:val="00706525"/>
    <w:rsid w:val="007073A9"/>
    <w:rsid w:val="00707985"/>
    <w:rsid w:val="007105BF"/>
    <w:rsid w:val="00714382"/>
    <w:rsid w:val="007154D0"/>
    <w:rsid w:val="007178E1"/>
    <w:rsid w:val="00721182"/>
    <w:rsid w:val="00721A00"/>
    <w:rsid w:val="00722AC3"/>
    <w:rsid w:val="00722E0D"/>
    <w:rsid w:val="007232D7"/>
    <w:rsid w:val="007237C0"/>
    <w:rsid w:val="00724B3C"/>
    <w:rsid w:val="00725F28"/>
    <w:rsid w:val="00726604"/>
    <w:rsid w:val="0072680C"/>
    <w:rsid w:val="00726B7A"/>
    <w:rsid w:val="0073014E"/>
    <w:rsid w:val="007311A0"/>
    <w:rsid w:val="00732766"/>
    <w:rsid w:val="00732B03"/>
    <w:rsid w:val="0073372D"/>
    <w:rsid w:val="007344D9"/>
    <w:rsid w:val="00735EFC"/>
    <w:rsid w:val="00735F09"/>
    <w:rsid w:val="00736CAF"/>
    <w:rsid w:val="007375B0"/>
    <w:rsid w:val="00737B5C"/>
    <w:rsid w:val="00741367"/>
    <w:rsid w:val="00741DD4"/>
    <w:rsid w:val="0074233A"/>
    <w:rsid w:val="0074395B"/>
    <w:rsid w:val="007458FA"/>
    <w:rsid w:val="00745E5C"/>
    <w:rsid w:val="0074739E"/>
    <w:rsid w:val="007479B9"/>
    <w:rsid w:val="00747FBE"/>
    <w:rsid w:val="00751370"/>
    <w:rsid w:val="00751976"/>
    <w:rsid w:val="00751D53"/>
    <w:rsid w:val="00751F8C"/>
    <w:rsid w:val="00754F9C"/>
    <w:rsid w:val="00755BBA"/>
    <w:rsid w:val="00755D9C"/>
    <w:rsid w:val="00755E58"/>
    <w:rsid w:val="00756989"/>
    <w:rsid w:val="00757ADC"/>
    <w:rsid w:val="007608DD"/>
    <w:rsid w:val="00761111"/>
    <w:rsid w:val="007612ED"/>
    <w:rsid w:val="00761FBF"/>
    <w:rsid w:val="00762F68"/>
    <w:rsid w:val="00763114"/>
    <w:rsid w:val="00763FA6"/>
    <w:rsid w:val="007656AB"/>
    <w:rsid w:val="00766A66"/>
    <w:rsid w:val="00766B8A"/>
    <w:rsid w:val="00767493"/>
    <w:rsid w:val="00767F7F"/>
    <w:rsid w:val="0077010D"/>
    <w:rsid w:val="007716B5"/>
    <w:rsid w:val="00771F2A"/>
    <w:rsid w:val="0077380E"/>
    <w:rsid w:val="0077504E"/>
    <w:rsid w:val="007751BA"/>
    <w:rsid w:val="00776545"/>
    <w:rsid w:val="007765CD"/>
    <w:rsid w:val="00776761"/>
    <w:rsid w:val="00776E8A"/>
    <w:rsid w:val="007772CB"/>
    <w:rsid w:val="00777CA0"/>
    <w:rsid w:val="0078065F"/>
    <w:rsid w:val="00780F83"/>
    <w:rsid w:val="0078275E"/>
    <w:rsid w:val="007831AF"/>
    <w:rsid w:val="007833E2"/>
    <w:rsid w:val="00783D28"/>
    <w:rsid w:val="0078438D"/>
    <w:rsid w:val="00785791"/>
    <w:rsid w:val="00787114"/>
    <w:rsid w:val="00787737"/>
    <w:rsid w:val="007879FD"/>
    <w:rsid w:val="00787B23"/>
    <w:rsid w:val="0079026D"/>
    <w:rsid w:val="00791E49"/>
    <w:rsid w:val="0079215F"/>
    <w:rsid w:val="00792DA1"/>
    <w:rsid w:val="00793662"/>
    <w:rsid w:val="00794046"/>
    <w:rsid w:val="00795174"/>
    <w:rsid w:val="00795C0E"/>
    <w:rsid w:val="007976D4"/>
    <w:rsid w:val="00797E95"/>
    <w:rsid w:val="007A0EE2"/>
    <w:rsid w:val="007A4584"/>
    <w:rsid w:val="007A671D"/>
    <w:rsid w:val="007A6A83"/>
    <w:rsid w:val="007A737F"/>
    <w:rsid w:val="007B097E"/>
    <w:rsid w:val="007B12AB"/>
    <w:rsid w:val="007B152A"/>
    <w:rsid w:val="007B1FE7"/>
    <w:rsid w:val="007B260D"/>
    <w:rsid w:val="007B327C"/>
    <w:rsid w:val="007B3EAC"/>
    <w:rsid w:val="007B50F1"/>
    <w:rsid w:val="007B55A2"/>
    <w:rsid w:val="007B67D8"/>
    <w:rsid w:val="007B7202"/>
    <w:rsid w:val="007B7FBC"/>
    <w:rsid w:val="007C0033"/>
    <w:rsid w:val="007C4D0B"/>
    <w:rsid w:val="007C5059"/>
    <w:rsid w:val="007C64D5"/>
    <w:rsid w:val="007C6CA0"/>
    <w:rsid w:val="007C7334"/>
    <w:rsid w:val="007C7423"/>
    <w:rsid w:val="007C7800"/>
    <w:rsid w:val="007D0172"/>
    <w:rsid w:val="007D1D06"/>
    <w:rsid w:val="007D2B38"/>
    <w:rsid w:val="007D4034"/>
    <w:rsid w:val="007D511E"/>
    <w:rsid w:val="007D5EFC"/>
    <w:rsid w:val="007D6848"/>
    <w:rsid w:val="007D6BBB"/>
    <w:rsid w:val="007D709B"/>
    <w:rsid w:val="007E0B5F"/>
    <w:rsid w:val="007E18A1"/>
    <w:rsid w:val="007E2909"/>
    <w:rsid w:val="007E417D"/>
    <w:rsid w:val="007E5B15"/>
    <w:rsid w:val="007E7EC8"/>
    <w:rsid w:val="007F1232"/>
    <w:rsid w:val="007F1E54"/>
    <w:rsid w:val="007F27AC"/>
    <w:rsid w:val="007F3146"/>
    <w:rsid w:val="007F503F"/>
    <w:rsid w:val="007F6FA5"/>
    <w:rsid w:val="007F79F3"/>
    <w:rsid w:val="00800049"/>
    <w:rsid w:val="008007E0"/>
    <w:rsid w:val="00803820"/>
    <w:rsid w:val="00804F3A"/>
    <w:rsid w:val="00807FE8"/>
    <w:rsid w:val="0081061E"/>
    <w:rsid w:val="008120C9"/>
    <w:rsid w:val="008140AD"/>
    <w:rsid w:val="00815B2F"/>
    <w:rsid w:val="00816AF9"/>
    <w:rsid w:val="00820B8D"/>
    <w:rsid w:val="00823AFE"/>
    <w:rsid w:val="008278DA"/>
    <w:rsid w:val="008304E0"/>
    <w:rsid w:val="008329DE"/>
    <w:rsid w:val="00833778"/>
    <w:rsid w:val="008340EA"/>
    <w:rsid w:val="0083499B"/>
    <w:rsid w:val="008352F1"/>
    <w:rsid w:val="008359BC"/>
    <w:rsid w:val="00835D5D"/>
    <w:rsid w:val="0083724C"/>
    <w:rsid w:val="00837B91"/>
    <w:rsid w:val="008407FE"/>
    <w:rsid w:val="008412FE"/>
    <w:rsid w:val="00841AFD"/>
    <w:rsid w:val="00842E5A"/>
    <w:rsid w:val="0084382B"/>
    <w:rsid w:val="0084638D"/>
    <w:rsid w:val="008479B3"/>
    <w:rsid w:val="00847BDC"/>
    <w:rsid w:val="00850358"/>
    <w:rsid w:val="00850A9B"/>
    <w:rsid w:val="0085115B"/>
    <w:rsid w:val="00851EAE"/>
    <w:rsid w:val="00852E53"/>
    <w:rsid w:val="008534E3"/>
    <w:rsid w:val="008558B9"/>
    <w:rsid w:val="00856549"/>
    <w:rsid w:val="00856A2C"/>
    <w:rsid w:val="00856B48"/>
    <w:rsid w:val="00856C6A"/>
    <w:rsid w:val="008578F8"/>
    <w:rsid w:val="008602C6"/>
    <w:rsid w:val="00860771"/>
    <w:rsid w:val="008612B9"/>
    <w:rsid w:val="00863C76"/>
    <w:rsid w:val="008718E7"/>
    <w:rsid w:val="00871E01"/>
    <w:rsid w:val="00872EE1"/>
    <w:rsid w:val="00873DEA"/>
    <w:rsid w:val="00874278"/>
    <w:rsid w:val="008745CE"/>
    <w:rsid w:val="00874EB0"/>
    <w:rsid w:val="00874EC0"/>
    <w:rsid w:val="008778C6"/>
    <w:rsid w:val="00877A05"/>
    <w:rsid w:val="00880E11"/>
    <w:rsid w:val="00882419"/>
    <w:rsid w:val="00884DF9"/>
    <w:rsid w:val="008857E0"/>
    <w:rsid w:val="00885F63"/>
    <w:rsid w:val="00887825"/>
    <w:rsid w:val="00890421"/>
    <w:rsid w:val="00892086"/>
    <w:rsid w:val="00892159"/>
    <w:rsid w:val="00892C55"/>
    <w:rsid w:val="00895764"/>
    <w:rsid w:val="00895CFF"/>
    <w:rsid w:val="008A0456"/>
    <w:rsid w:val="008A0BB4"/>
    <w:rsid w:val="008A23C7"/>
    <w:rsid w:val="008A32CA"/>
    <w:rsid w:val="008A33CD"/>
    <w:rsid w:val="008A5E04"/>
    <w:rsid w:val="008A69D7"/>
    <w:rsid w:val="008A6ED6"/>
    <w:rsid w:val="008A7587"/>
    <w:rsid w:val="008A7651"/>
    <w:rsid w:val="008A78E0"/>
    <w:rsid w:val="008A7EA3"/>
    <w:rsid w:val="008B2ACE"/>
    <w:rsid w:val="008B3362"/>
    <w:rsid w:val="008B3E6F"/>
    <w:rsid w:val="008B4616"/>
    <w:rsid w:val="008B5B30"/>
    <w:rsid w:val="008B6F5A"/>
    <w:rsid w:val="008B79EE"/>
    <w:rsid w:val="008B7C59"/>
    <w:rsid w:val="008C1459"/>
    <w:rsid w:val="008C2782"/>
    <w:rsid w:val="008C291E"/>
    <w:rsid w:val="008C32F5"/>
    <w:rsid w:val="008C3B1E"/>
    <w:rsid w:val="008C4FA5"/>
    <w:rsid w:val="008C658C"/>
    <w:rsid w:val="008C708E"/>
    <w:rsid w:val="008C720A"/>
    <w:rsid w:val="008C76C0"/>
    <w:rsid w:val="008C7766"/>
    <w:rsid w:val="008D0D66"/>
    <w:rsid w:val="008D28D8"/>
    <w:rsid w:val="008D2B8A"/>
    <w:rsid w:val="008D2C04"/>
    <w:rsid w:val="008D3037"/>
    <w:rsid w:val="008D3BF8"/>
    <w:rsid w:val="008D61A2"/>
    <w:rsid w:val="008D6CF7"/>
    <w:rsid w:val="008E133E"/>
    <w:rsid w:val="008E1BD1"/>
    <w:rsid w:val="008E2A96"/>
    <w:rsid w:val="008E3726"/>
    <w:rsid w:val="008E4416"/>
    <w:rsid w:val="008E4D44"/>
    <w:rsid w:val="008E77CE"/>
    <w:rsid w:val="008F0E71"/>
    <w:rsid w:val="008F2066"/>
    <w:rsid w:val="008F2194"/>
    <w:rsid w:val="008F2425"/>
    <w:rsid w:val="008F25F1"/>
    <w:rsid w:val="008F3512"/>
    <w:rsid w:val="008F3D0D"/>
    <w:rsid w:val="008F5757"/>
    <w:rsid w:val="008F6166"/>
    <w:rsid w:val="008F7811"/>
    <w:rsid w:val="009001B7"/>
    <w:rsid w:val="00900C5D"/>
    <w:rsid w:val="00900F7A"/>
    <w:rsid w:val="009028B2"/>
    <w:rsid w:val="00902D3C"/>
    <w:rsid w:val="009047CD"/>
    <w:rsid w:val="00906D82"/>
    <w:rsid w:val="0091049A"/>
    <w:rsid w:val="0091219D"/>
    <w:rsid w:val="00912610"/>
    <w:rsid w:val="009130A2"/>
    <w:rsid w:val="00913AE9"/>
    <w:rsid w:val="0091463A"/>
    <w:rsid w:val="00914D7C"/>
    <w:rsid w:val="0091540E"/>
    <w:rsid w:val="0091601D"/>
    <w:rsid w:val="00922443"/>
    <w:rsid w:val="00923125"/>
    <w:rsid w:val="00925647"/>
    <w:rsid w:val="009273D6"/>
    <w:rsid w:val="00931BF8"/>
    <w:rsid w:val="00933215"/>
    <w:rsid w:val="00933D66"/>
    <w:rsid w:val="00937EDB"/>
    <w:rsid w:val="00940BA6"/>
    <w:rsid w:val="00942116"/>
    <w:rsid w:val="0094316C"/>
    <w:rsid w:val="00943624"/>
    <w:rsid w:val="009442FE"/>
    <w:rsid w:val="009469EA"/>
    <w:rsid w:val="00946B4D"/>
    <w:rsid w:val="00950534"/>
    <w:rsid w:val="009505DD"/>
    <w:rsid w:val="00954859"/>
    <w:rsid w:val="00954FA7"/>
    <w:rsid w:val="00956E79"/>
    <w:rsid w:val="00956F03"/>
    <w:rsid w:val="00961588"/>
    <w:rsid w:val="00961B1A"/>
    <w:rsid w:val="009638B2"/>
    <w:rsid w:val="009639B9"/>
    <w:rsid w:val="00963F08"/>
    <w:rsid w:val="00964173"/>
    <w:rsid w:val="009642DE"/>
    <w:rsid w:val="009644DC"/>
    <w:rsid w:val="00966672"/>
    <w:rsid w:val="00967EAA"/>
    <w:rsid w:val="00970893"/>
    <w:rsid w:val="00971BBF"/>
    <w:rsid w:val="0097228F"/>
    <w:rsid w:val="00972E51"/>
    <w:rsid w:val="009746AC"/>
    <w:rsid w:val="0097525E"/>
    <w:rsid w:val="00976020"/>
    <w:rsid w:val="00980CC7"/>
    <w:rsid w:val="0098127F"/>
    <w:rsid w:val="0098140A"/>
    <w:rsid w:val="00981DF4"/>
    <w:rsid w:val="00982FD8"/>
    <w:rsid w:val="0098313D"/>
    <w:rsid w:val="009835C6"/>
    <w:rsid w:val="009836E5"/>
    <w:rsid w:val="00984871"/>
    <w:rsid w:val="00986784"/>
    <w:rsid w:val="00987BBC"/>
    <w:rsid w:val="00990653"/>
    <w:rsid w:val="009916E7"/>
    <w:rsid w:val="00991F80"/>
    <w:rsid w:val="009922CF"/>
    <w:rsid w:val="00992463"/>
    <w:rsid w:val="009948E3"/>
    <w:rsid w:val="009959C3"/>
    <w:rsid w:val="0099627F"/>
    <w:rsid w:val="00996C2E"/>
    <w:rsid w:val="00996EF0"/>
    <w:rsid w:val="00997476"/>
    <w:rsid w:val="00997FEE"/>
    <w:rsid w:val="009A0021"/>
    <w:rsid w:val="009A044D"/>
    <w:rsid w:val="009A05B4"/>
    <w:rsid w:val="009A0EA6"/>
    <w:rsid w:val="009A1EE8"/>
    <w:rsid w:val="009A29C0"/>
    <w:rsid w:val="009A3E57"/>
    <w:rsid w:val="009A6313"/>
    <w:rsid w:val="009A6D9C"/>
    <w:rsid w:val="009A7412"/>
    <w:rsid w:val="009A7F50"/>
    <w:rsid w:val="009B24CE"/>
    <w:rsid w:val="009B29D7"/>
    <w:rsid w:val="009B4FE1"/>
    <w:rsid w:val="009B620C"/>
    <w:rsid w:val="009B6D0E"/>
    <w:rsid w:val="009C135F"/>
    <w:rsid w:val="009C1FBA"/>
    <w:rsid w:val="009C21D8"/>
    <w:rsid w:val="009C3692"/>
    <w:rsid w:val="009C47CA"/>
    <w:rsid w:val="009C5F32"/>
    <w:rsid w:val="009C68E5"/>
    <w:rsid w:val="009D0885"/>
    <w:rsid w:val="009D2A8B"/>
    <w:rsid w:val="009D3140"/>
    <w:rsid w:val="009D409F"/>
    <w:rsid w:val="009D52FB"/>
    <w:rsid w:val="009D74F0"/>
    <w:rsid w:val="009D76D6"/>
    <w:rsid w:val="009D78BB"/>
    <w:rsid w:val="009D78C6"/>
    <w:rsid w:val="009D7D74"/>
    <w:rsid w:val="009E00C2"/>
    <w:rsid w:val="009E0DB6"/>
    <w:rsid w:val="009E299B"/>
    <w:rsid w:val="009E31BF"/>
    <w:rsid w:val="009E47D1"/>
    <w:rsid w:val="009E5681"/>
    <w:rsid w:val="009E5903"/>
    <w:rsid w:val="009E64DD"/>
    <w:rsid w:val="009E66D3"/>
    <w:rsid w:val="009E6DF7"/>
    <w:rsid w:val="009E7F64"/>
    <w:rsid w:val="009F28B3"/>
    <w:rsid w:val="009F2D2C"/>
    <w:rsid w:val="009F2DC4"/>
    <w:rsid w:val="009F300A"/>
    <w:rsid w:val="009F4383"/>
    <w:rsid w:val="009F4A2D"/>
    <w:rsid w:val="009F4BDF"/>
    <w:rsid w:val="009F63E5"/>
    <w:rsid w:val="009F6C97"/>
    <w:rsid w:val="00A00F41"/>
    <w:rsid w:val="00A05596"/>
    <w:rsid w:val="00A05B23"/>
    <w:rsid w:val="00A068B5"/>
    <w:rsid w:val="00A06BA2"/>
    <w:rsid w:val="00A06FB4"/>
    <w:rsid w:val="00A11358"/>
    <w:rsid w:val="00A1166D"/>
    <w:rsid w:val="00A12FB6"/>
    <w:rsid w:val="00A14656"/>
    <w:rsid w:val="00A1474A"/>
    <w:rsid w:val="00A147B1"/>
    <w:rsid w:val="00A16892"/>
    <w:rsid w:val="00A177BE"/>
    <w:rsid w:val="00A17FD7"/>
    <w:rsid w:val="00A207CC"/>
    <w:rsid w:val="00A22D54"/>
    <w:rsid w:val="00A22DE8"/>
    <w:rsid w:val="00A22E00"/>
    <w:rsid w:val="00A23055"/>
    <w:rsid w:val="00A23E19"/>
    <w:rsid w:val="00A24093"/>
    <w:rsid w:val="00A241EB"/>
    <w:rsid w:val="00A2421B"/>
    <w:rsid w:val="00A24EB4"/>
    <w:rsid w:val="00A24EED"/>
    <w:rsid w:val="00A25598"/>
    <w:rsid w:val="00A25798"/>
    <w:rsid w:val="00A31C25"/>
    <w:rsid w:val="00A3224F"/>
    <w:rsid w:val="00A41CBE"/>
    <w:rsid w:val="00A42725"/>
    <w:rsid w:val="00A42C42"/>
    <w:rsid w:val="00A443A2"/>
    <w:rsid w:val="00A448A5"/>
    <w:rsid w:val="00A459C6"/>
    <w:rsid w:val="00A47156"/>
    <w:rsid w:val="00A47F2C"/>
    <w:rsid w:val="00A509C5"/>
    <w:rsid w:val="00A53476"/>
    <w:rsid w:val="00A553B4"/>
    <w:rsid w:val="00A55983"/>
    <w:rsid w:val="00A55FA3"/>
    <w:rsid w:val="00A56E61"/>
    <w:rsid w:val="00A607DE"/>
    <w:rsid w:val="00A617D3"/>
    <w:rsid w:val="00A63C8E"/>
    <w:rsid w:val="00A63EA0"/>
    <w:rsid w:val="00A66598"/>
    <w:rsid w:val="00A66FE1"/>
    <w:rsid w:val="00A70CB4"/>
    <w:rsid w:val="00A72827"/>
    <w:rsid w:val="00A732B6"/>
    <w:rsid w:val="00A7349C"/>
    <w:rsid w:val="00A7480E"/>
    <w:rsid w:val="00A75AB8"/>
    <w:rsid w:val="00A75D46"/>
    <w:rsid w:val="00A764E3"/>
    <w:rsid w:val="00A76BE0"/>
    <w:rsid w:val="00A806D7"/>
    <w:rsid w:val="00A80EB8"/>
    <w:rsid w:val="00A81F59"/>
    <w:rsid w:val="00A8250E"/>
    <w:rsid w:val="00A8393B"/>
    <w:rsid w:val="00A839A1"/>
    <w:rsid w:val="00A85212"/>
    <w:rsid w:val="00A85858"/>
    <w:rsid w:val="00A87E84"/>
    <w:rsid w:val="00A9053A"/>
    <w:rsid w:val="00A906BC"/>
    <w:rsid w:val="00A92AF0"/>
    <w:rsid w:val="00A938B9"/>
    <w:rsid w:val="00A946F5"/>
    <w:rsid w:val="00A94EF1"/>
    <w:rsid w:val="00A95D16"/>
    <w:rsid w:val="00A96719"/>
    <w:rsid w:val="00A96DFF"/>
    <w:rsid w:val="00A9748B"/>
    <w:rsid w:val="00A978FF"/>
    <w:rsid w:val="00AA05E2"/>
    <w:rsid w:val="00AA25E5"/>
    <w:rsid w:val="00AA25EE"/>
    <w:rsid w:val="00AA2E4C"/>
    <w:rsid w:val="00AA3C00"/>
    <w:rsid w:val="00AA4E1F"/>
    <w:rsid w:val="00AA4E8F"/>
    <w:rsid w:val="00AA5DCE"/>
    <w:rsid w:val="00AA5FAD"/>
    <w:rsid w:val="00AA7262"/>
    <w:rsid w:val="00AB066A"/>
    <w:rsid w:val="00AB0900"/>
    <w:rsid w:val="00AB0F31"/>
    <w:rsid w:val="00AB3094"/>
    <w:rsid w:val="00AB3EDD"/>
    <w:rsid w:val="00AB4564"/>
    <w:rsid w:val="00AB518A"/>
    <w:rsid w:val="00AB6234"/>
    <w:rsid w:val="00AB6289"/>
    <w:rsid w:val="00AB6582"/>
    <w:rsid w:val="00AB671D"/>
    <w:rsid w:val="00AB7CF3"/>
    <w:rsid w:val="00AC1A7B"/>
    <w:rsid w:val="00AC22EA"/>
    <w:rsid w:val="00AC2E97"/>
    <w:rsid w:val="00AC2EB0"/>
    <w:rsid w:val="00AC379A"/>
    <w:rsid w:val="00AC6990"/>
    <w:rsid w:val="00AC7BF4"/>
    <w:rsid w:val="00AD0396"/>
    <w:rsid w:val="00AD16E7"/>
    <w:rsid w:val="00AD20A4"/>
    <w:rsid w:val="00AD335F"/>
    <w:rsid w:val="00AD3D20"/>
    <w:rsid w:val="00AD522F"/>
    <w:rsid w:val="00AD6213"/>
    <w:rsid w:val="00AD77D1"/>
    <w:rsid w:val="00AD789B"/>
    <w:rsid w:val="00AE1525"/>
    <w:rsid w:val="00AE1B13"/>
    <w:rsid w:val="00AE1CA5"/>
    <w:rsid w:val="00AE2E48"/>
    <w:rsid w:val="00AE45AC"/>
    <w:rsid w:val="00AE45B4"/>
    <w:rsid w:val="00AE50CB"/>
    <w:rsid w:val="00AE6101"/>
    <w:rsid w:val="00AE6DFA"/>
    <w:rsid w:val="00AF103F"/>
    <w:rsid w:val="00AF153F"/>
    <w:rsid w:val="00AF1664"/>
    <w:rsid w:val="00AF34DB"/>
    <w:rsid w:val="00AF3591"/>
    <w:rsid w:val="00AF4D69"/>
    <w:rsid w:val="00AF54D3"/>
    <w:rsid w:val="00AF661F"/>
    <w:rsid w:val="00AF69A6"/>
    <w:rsid w:val="00B017FB"/>
    <w:rsid w:val="00B0224E"/>
    <w:rsid w:val="00B02311"/>
    <w:rsid w:val="00B027F1"/>
    <w:rsid w:val="00B03494"/>
    <w:rsid w:val="00B0355E"/>
    <w:rsid w:val="00B03E58"/>
    <w:rsid w:val="00B0616A"/>
    <w:rsid w:val="00B06ED1"/>
    <w:rsid w:val="00B10881"/>
    <w:rsid w:val="00B112FB"/>
    <w:rsid w:val="00B117A8"/>
    <w:rsid w:val="00B12BEF"/>
    <w:rsid w:val="00B12C66"/>
    <w:rsid w:val="00B1477F"/>
    <w:rsid w:val="00B1509D"/>
    <w:rsid w:val="00B1734C"/>
    <w:rsid w:val="00B20040"/>
    <w:rsid w:val="00B206CA"/>
    <w:rsid w:val="00B21BAC"/>
    <w:rsid w:val="00B23790"/>
    <w:rsid w:val="00B24E5D"/>
    <w:rsid w:val="00B27D46"/>
    <w:rsid w:val="00B3184D"/>
    <w:rsid w:val="00B3471D"/>
    <w:rsid w:val="00B35622"/>
    <w:rsid w:val="00B356D5"/>
    <w:rsid w:val="00B35B44"/>
    <w:rsid w:val="00B36217"/>
    <w:rsid w:val="00B36FBE"/>
    <w:rsid w:val="00B3708D"/>
    <w:rsid w:val="00B37F6B"/>
    <w:rsid w:val="00B411FD"/>
    <w:rsid w:val="00B41FE4"/>
    <w:rsid w:val="00B431E0"/>
    <w:rsid w:val="00B43976"/>
    <w:rsid w:val="00B43D50"/>
    <w:rsid w:val="00B44A1E"/>
    <w:rsid w:val="00B45CB1"/>
    <w:rsid w:val="00B47A83"/>
    <w:rsid w:val="00B50A07"/>
    <w:rsid w:val="00B53F80"/>
    <w:rsid w:val="00B53FDB"/>
    <w:rsid w:val="00B55F6B"/>
    <w:rsid w:val="00B56363"/>
    <w:rsid w:val="00B5775C"/>
    <w:rsid w:val="00B57C7B"/>
    <w:rsid w:val="00B62B10"/>
    <w:rsid w:val="00B62CDF"/>
    <w:rsid w:val="00B62E9B"/>
    <w:rsid w:val="00B63780"/>
    <w:rsid w:val="00B67EE1"/>
    <w:rsid w:val="00B7014A"/>
    <w:rsid w:val="00B72155"/>
    <w:rsid w:val="00B72782"/>
    <w:rsid w:val="00B732E8"/>
    <w:rsid w:val="00B741E1"/>
    <w:rsid w:val="00B76932"/>
    <w:rsid w:val="00B778F1"/>
    <w:rsid w:val="00B77A80"/>
    <w:rsid w:val="00B80C68"/>
    <w:rsid w:val="00B80E75"/>
    <w:rsid w:val="00B81C29"/>
    <w:rsid w:val="00B81C76"/>
    <w:rsid w:val="00B8222E"/>
    <w:rsid w:val="00B82268"/>
    <w:rsid w:val="00B82460"/>
    <w:rsid w:val="00B82D87"/>
    <w:rsid w:val="00B83552"/>
    <w:rsid w:val="00B83BD9"/>
    <w:rsid w:val="00B83D30"/>
    <w:rsid w:val="00B83E16"/>
    <w:rsid w:val="00B84C78"/>
    <w:rsid w:val="00B85E8F"/>
    <w:rsid w:val="00B875FB"/>
    <w:rsid w:val="00B92243"/>
    <w:rsid w:val="00B9244C"/>
    <w:rsid w:val="00B9269C"/>
    <w:rsid w:val="00B9367E"/>
    <w:rsid w:val="00B93FC7"/>
    <w:rsid w:val="00B941FB"/>
    <w:rsid w:val="00B9673B"/>
    <w:rsid w:val="00B97C3C"/>
    <w:rsid w:val="00BA0201"/>
    <w:rsid w:val="00BA18AD"/>
    <w:rsid w:val="00BA4DEB"/>
    <w:rsid w:val="00BA59C8"/>
    <w:rsid w:val="00BB1520"/>
    <w:rsid w:val="00BB1B9D"/>
    <w:rsid w:val="00BB1BBF"/>
    <w:rsid w:val="00BB5669"/>
    <w:rsid w:val="00BB5D88"/>
    <w:rsid w:val="00BB61A2"/>
    <w:rsid w:val="00BB6E53"/>
    <w:rsid w:val="00BB71B4"/>
    <w:rsid w:val="00BC0D4D"/>
    <w:rsid w:val="00BC0D9E"/>
    <w:rsid w:val="00BC11A0"/>
    <w:rsid w:val="00BC2795"/>
    <w:rsid w:val="00BC3512"/>
    <w:rsid w:val="00BC3E0A"/>
    <w:rsid w:val="00BC54AC"/>
    <w:rsid w:val="00BC7C46"/>
    <w:rsid w:val="00BD6664"/>
    <w:rsid w:val="00BE3DD9"/>
    <w:rsid w:val="00BE4D28"/>
    <w:rsid w:val="00BE5014"/>
    <w:rsid w:val="00BE63AD"/>
    <w:rsid w:val="00BF0465"/>
    <w:rsid w:val="00BF244B"/>
    <w:rsid w:val="00BF26C7"/>
    <w:rsid w:val="00BF28C4"/>
    <w:rsid w:val="00BF2E5C"/>
    <w:rsid w:val="00BF3015"/>
    <w:rsid w:val="00BF349D"/>
    <w:rsid w:val="00BF3564"/>
    <w:rsid w:val="00BF40CF"/>
    <w:rsid w:val="00BF423C"/>
    <w:rsid w:val="00BF5E2F"/>
    <w:rsid w:val="00C024A1"/>
    <w:rsid w:val="00C04E21"/>
    <w:rsid w:val="00C0639A"/>
    <w:rsid w:val="00C06AAE"/>
    <w:rsid w:val="00C07DC8"/>
    <w:rsid w:val="00C103D2"/>
    <w:rsid w:val="00C10A1C"/>
    <w:rsid w:val="00C1141B"/>
    <w:rsid w:val="00C123DC"/>
    <w:rsid w:val="00C14EA8"/>
    <w:rsid w:val="00C1503D"/>
    <w:rsid w:val="00C1602A"/>
    <w:rsid w:val="00C20347"/>
    <w:rsid w:val="00C23526"/>
    <w:rsid w:val="00C27521"/>
    <w:rsid w:val="00C279B8"/>
    <w:rsid w:val="00C30F74"/>
    <w:rsid w:val="00C31A20"/>
    <w:rsid w:val="00C34154"/>
    <w:rsid w:val="00C34899"/>
    <w:rsid w:val="00C36ECA"/>
    <w:rsid w:val="00C37455"/>
    <w:rsid w:val="00C3771C"/>
    <w:rsid w:val="00C400D0"/>
    <w:rsid w:val="00C40830"/>
    <w:rsid w:val="00C415D7"/>
    <w:rsid w:val="00C45A7F"/>
    <w:rsid w:val="00C45AD7"/>
    <w:rsid w:val="00C466BE"/>
    <w:rsid w:val="00C46DBF"/>
    <w:rsid w:val="00C472CA"/>
    <w:rsid w:val="00C479A4"/>
    <w:rsid w:val="00C50418"/>
    <w:rsid w:val="00C51A7B"/>
    <w:rsid w:val="00C523D9"/>
    <w:rsid w:val="00C5369A"/>
    <w:rsid w:val="00C54403"/>
    <w:rsid w:val="00C5639E"/>
    <w:rsid w:val="00C56F59"/>
    <w:rsid w:val="00C574D8"/>
    <w:rsid w:val="00C57AFB"/>
    <w:rsid w:val="00C601BD"/>
    <w:rsid w:val="00C61F0A"/>
    <w:rsid w:val="00C6522D"/>
    <w:rsid w:val="00C6653E"/>
    <w:rsid w:val="00C66FBB"/>
    <w:rsid w:val="00C67322"/>
    <w:rsid w:val="00C676AA"/>
    <w:rsid w:val="00C73232"/>
    <w:rsid w:val="00C74728"/>
    <w:rsid w:val="00C7496B"/>
    <w:rsid w:val="00C75534"/>
    <w:rsid w:val="00C800E3"/>
    <w:rsid w:val="00C8192C"/>
    <w:rsid w:val="00C82CB8"/>
    <w:rsid w:val="00C83003"/>
    <w:rsid w:val="00C839EF"/>
    <w:rsid w:val="00C84036"/>
    <w:rsid w:val="00C841B1"/>
    <w:rsid w:val="00C84658"/>
    <w:rsid w:val="00C84AD2"/>
    <w:rsid w:val="00C867DB"/>
    <w:rsid w:val="00C901FE"/>
    <w:rsid w:val="00C904D9"/>
    <w:rsid w:val="00C90733"/>
    <w:rsid w:val="00C912D8"/>
    <w:rsid w:val="00C9154A"/>
    <w:rsid w:val="00C924D0"/>
    <w:rsid w:val="00C9273B"/>
    <w:rsid w:val="00C93C74"/>
    <w:rsid w:val="00C941B0"/>
    <w:rsid w:val="00C959A9"/>
    <w:rsid w:val="00CA0E21"/>
    <w:rsid w:val="00CA21AF"/>
    <w:rsid w:val="00CA3400"/>
    <w:rsid w:val="00CA3D86"/>
    <w:rsid w:val="00CA4BF8"/>
    <w:rsid w:val="00CA5F81"/>
    <w:rsid w:val="00CA72F0"/>
    <w:rsid w:val="00CA7FBC"/>
    <w:rsid w:val="00CB0413"/>
    <w:rsid w:val="00CB124C"/>
    <w:rsid w:val="00CB2D47"/>
    <w:rsid w:val="00CB342C"/>
    <w:rsid w:val="00CB4A2F"/>
    <w:rsid w:val="00CB50DD"/>
    <w:rsid w:val="00CB62FC"/>
    <w:rsid w:val="00CB6561"/>
    <w:rsid w:val="00CB7567"/>
    <w:rsid w:val="00CB757A"/>
    <w:rsid w:val="00CC0E0A"/>
    <w:rsid w:val="00CC1EFB"/>
    <w:rsid w:val="00CC27BE"/>
    <w:rsid w:val="00CC2EA1"/>
    <w:rsid w:val="00CC40BB"/>
    <w:rsid w:val="00CC521B"/>
    <w:rsid w:val="00CC6BBE"/>
    <w:rsid w:val="00CC786A"/>
    <w:rsid w:val="00CD03C8"/>
    <w:rsid w:val="00CD163A"/>
    <w:rsid w:val="00CD178B"/>
    <w:rsid w:val="00CD20F2"/>
    <w:rsid w:val="00CD265A"/>
    <w:rsid w:val="00CD2C16"/>
    <w:rsid w:val="00CD4713"/>
    <w:rsid w:val="00CD6478"/>
    <w:rsid w:val="00CD6955"/>
    <w:rsid w:val="00CD6DB2"/>
    <w:rsid w:val="00CE0328"/>
    <w:rsid w:val="00CE089F"/>
    <w:rsid w:val="00CE3785"/>
    <w:rsid w:val="00CE4B33"/>
    <w:rsid w:val="00CE4CA9"/>
    <w:rsid w:val="00CF0544"/>
    <w:rsid w:val="00CF06EF"/>
    <w:rsid w:val="00CF1237"/>
    <w:rsid w:val="00CF1AE5"/>
    <w:rsid w:val="00CF1E18"/>
    <w:rsid w:val="00CF406F"/>
    <w:rsid w:val="00CF4F27"/>
    <w:rsid w:val="00D00403"/>
    <w:rsid w:val="00D01B2A"/>
    <w:rsid w:val="00D01D85"/>
    <w:rsid w:val="00D02527"/>
    <w:rsid w:val="00D02FB9"/>
    <w:rsid w:val="00D03D81"/>
    <w:rsid w:val="00D054A5"/>
    <w:rsid w:val="00D060B2"/>
    <w:rsid w:val="00D0665D"/>
    <w:rsid w:val="00D0705E"/>
    <w:rsid w:val="00D11425"/>
    <w:rsid w:val="00D122EB"/>
    <w:rsid w:val="00D12D67"/>
    <w:rsid w:val="00D1338A"/>
    <w:rsid w:val="00D13DBB"/>
    <w:rsid w:val="00D151F1"/>
    <w:rsid w:val="00D159EF"/>
    <w:rsid w:val="00D169B9"/>
    <w:rsid w:val="00D16C7B"/>
    <w:rsid w:val="00D16FBC"/>
    <w:rsid w:val="00D1705F"/>
    <w:rsid w:val="00D207F5"/>
    <w:rsid w:val="00D20A00"/>
    <w:rsid w:val="00D20AD6"/>
    <w:rsid w:val="00D2225F"/>
    <w:rsid w:val="00D2238E"/>
    <w:rsid w:val="00D228BA"/>
    <w:rsid w:val="00D230E0"/>
    <w:rsid w:val="00D239A5"/>
    <w:rsid w:val="00D23E70"/>
    <w:rsid w:val="00D241EF"/>
    <w:rsid w:val="00D25E6A"/>
    <w:rsid w:val="00D26D60"/>
    <w:rsid w:val="00D27BD3"/>
    <w:rsid w:val="00D31090"/>
    <w:rsid w:val="00D31B69"/>
    <w:rsid w:val="00D31F69"/>
    <w:rsid w:val="00D33507"/>
    <w:rsid w:val="00D3366D"/>
    <w:rsid w:val="00D34491"/>
    <w:rsid w:val="00D3454C"/>
    <w:rsid w:val="00D34EED"/>
    <w:rsid w:val="00D36D74"/>
    <w:rsid w:val="00D442CE"/>
    <w:rsid w:val="00D45031"/>
    <w:rsid w:val="00D46A70"/>
    <w:rsid w:val="00D472DE"/>
    <w:rsid w:val="00D473B9"/>
    <w:rsid w:val="00D4768C"/>
    <w:rsid w:val="00D47815"/>
    <w:rsid w:val="00D51390"/>
    <w:rsid w:val="00D51C8E"/>
    <w:rsid w:val="00D527D2"/>
    <w:rsid w:val="00D5461E"/>
    <w:rsid w:val="00D548A2"/>
    <w:rsid w:val="00D54A55"/>
    <w:rsid w:val="00D55F6C"/>
    <w:rsid w:val="00D56DDB"/>
    <w:rsid w:val="00D60334"/>
    <w:rsid w:val="00D6057A"/>
    <w:rsid w:val="00D61021"/>
    <w:rsid w:val="00D61920"/>
    <w:rsid w:val="00D62D83"/>
    <w:rsid w:val="00D64F1B"/>
    <w:rsid w:val="00D65069"/>
    <w:rsid w:val="00D654ED"/>
    <w:rsid w:val="00D65869"/>
    <w:rsid w:val="00D65B2D"/>
    <w:rsid w:val="00D66DE2"/>
    <w:rsid w:val="00D66F8D"/>
    <w:rsid w:val="00D71EE4"/>
    <w:rsid w:val="00D7350F"/>
    <w:rsid w:val="00D736C8"/>
    <w:rsid w:val="00D73E28"/>
    <w:rsid w:val="00D74DD2"/>
    <w:rsid w:val="00D755B6"/>
    <w:rsid w:val="00D7602F"/>
    <w:rsid w:val="00D76877"/>
    <w:rsid w:val="00D77C01"/>
    <w:rsid w:val="00D809EC"/>
    <w:rsid w:val="00D81744"/>
    <w:rsid w:val="00D831B6"/>
    <w:rsid w:val="00D83619"/>
    <w:rsid w:val="00D83F07"/>
    <w:rsid w:val="00D84846"/>
    <w:rsid w:val="00D85DDB"/>
    <w:rsid w:val="00D86D13"/>
    <w:rsid w:val="00D87407"/>
    <w:rsid w:val="00D9022B"/>
    <w:rsid w:val="00D91CFE"/>
    <w:rsid w:val="00D91D45"/>
    <w:rsid w:val="00D92668"/>
    <w:rsid w:val="00D92AE4"/>
    <w:rsid w:val="00D95645"/>
    <w:rsid w:val="00D9668A"/>
    <w:rsid w:val="00D972DF"/>
    <w:rsid w:val="00D9747B"/>
    <w:rsid w:val="00D97B4B"/>
    <w:rsid w:val="00DA1F72"/>
    <w:rsid w:val="00DA2340"/>
    <w:rsid w:val="00DA532A"/>
    <w:rsid w:val="00DA5AEE"/>
    <w:rsid w:val="00DA6B16"/>
    <w:rsid w:val="00DA6E38"/>
    <w:rsid w:val="00DA73B1"/>
    <w:rsid w:val="00DB0DA4"/>
    <w:rsid w:val="00DB271B"/>
    <w:rsid w:val="00DB380E"/>
    <w:rsid w:val="00DB3D79"/>
    <w:rsid w:val="00DB45C9"/>
    <w:rsid w:val="00DB6404"/>
    <w:rsid w:val="00DB685C"/>
    <w:rsid w:val="00DB79AE"/>
    <w:rsid w:val="00DC0227"/>
    <w:rsid w:val="00DC0303"/>
    <w:rsid w:val="00DC10C8"/>
    <w:rsid w:val="00DC3811"/>
    <w:rsid w:val="00DC39B4"/>
    <w:rsid w:val="00DC4E34"/>
    <w:rsid w:val="00DC4EE0"/>
    <w:rsid w:val="00DC5A51"/>
    <w:rsid w:val="00DC70EA"/>
    <w:rsid w:val="00DD1546"/>
    <w:rsid w:val="00DD1C72"/>
    <w:rsid w:val="00DD2DC1"/>
    <w:rsid w:val="00DD39CB"/>
    <w:rsid w:val="00DD3E17"/>
    <w:rsid w:val="00DD47B7"/>
    <w:rsid w:val="00DD4EAB"/>
    <w:rsid w:val="00DD570B"/>
    <w:rsid w:val="00DD7528"/>
    <w:rsid w:val="00DE00A7"/>
    <w:rsid w:val="00DE03F1"/>
    <w:rsid w:val="00DE0902"/>
    <w:rsid w:val="00DE0D0E"/>
    <w:rsid w:val="00DE4155"/>
    <w:rsid w:val="00DE61E5"/>
    <w:rsid w:val="00DE65B4"/>
    <w:rsid w:val="00DF0BA8"/>
    <w:rsid w:val="00DF242F"/>
    <w:rsid w:val="00DF35B3"/>
    <w:rsid w:val="00DF3719"/>
    <w:rsid w:val="00DF382F"/>
    <w:rsid w:val="00DF39C8"/>
    <w:rsid w:val="00DF44B9"/>
    <w:rsid w:val="00DF4D1E"/>
    <w:rsid w:val="00DF57AE"/>
    <w:rsid w:val="00DF67B0"/>
    <w:rsid w:val="00DF6869"/>
    <w:rsid w:val="00DF7870"/>
    <w:rsid w:val="00E00FCA"/>
    <w:rsid w:val="00E01624"/>
    <w:rsid w:val="00E02250"/>
    <w:rsid w:val="00E02C27"/>
    <w:rsid w:val="00E02CB4"/>
    <w:rsid w:val="00E03367"/>
    <w:rsid w:val="00E04640"/>
    <w:rsid w:val="00E0554C"/>
    <w:rsid w:val="00E05ECA"/>
    <w:rsid w:val="00E079F6"/>
    <w:rsid w:val="00E10208"/>
    <w:rsid w:val="00E11A7D"/>
    <w:rsid w:val="00E11FB1"/>
    <w:rsid w:val="00E120FA"/>
    <w:rsid w:val="00E122FC"/>
    <w:rsid w:val="00E12A51"/>
    <w:rsid w:val="00E12B1D"/>
    <w:rsid w:val="00E132F0"/>
    <w:rsid w:val="00E1363D"/>
    <w:rsid w:val="00E13847"/>
    <w:rsid w:val="00E1494E"/>
    <w:rsid w:val="00E159CA"/>
    <w:rsid w:val="00E218C8"/>
    <w:rsid w:val="00E21946"/>
    <w:rsid w:val="00E21D2E"/>
    <w:rsid w:val="00E220B2"/>
    <w:rsid w:val="00E223E2"/>
    <w:rsid w:val="00E22DAD"/>
    <w:rsid w:val="00E22ED1"/>
    <w:rsid w:val="00E24B4C"/>
    <w:rsid w:val="00E25D18"/>
    <w:rsid w:val="00E26BAF"/>
    <w:rsid w:val="00E27C3C"/>
    <w:rsid w:val="00E308BB"/>
    <w:rsid w:val="00E31C72"/>
    <w:rsid w:val="00E322F8"/>
    <w:rsid w:val="00E34B72"/>
    <w:rsid w:val="00E36EC3"/>
    <w:rsid w:val="00E37F08"/>
    <w:rsid w:val="00E426B4"/>
    <w:rsid w:val="00E42CFC"/>
    <w:rsid w:val="00E42E33"/>
    <w:rsid w:val="00E44032"/>
    <w:rsid w:val="00E46201"/>
    <w:rsid w:val="00E46F6D"/>
    <w:rsid w:val="00E47195"/>
    <w:rsid w:val="00E474CE"/>
    <w:rsid w:val="00E47A39"/>
    <w:rsid w:val="00E5131E"/>
    <w:rsid w:val="00E518CE"/>
    <w:rsid w:val="00E5237A"/>
    <w:rsid w:val="00E5288E"/>
    <w:rsid w:val="00E52973"/>
    <w:rsid w:val="00E53C7F"/>
    <w:rsid w:val="00E53F8A"/>
    <w:rsid w:val="00E55AB5"/>
    <w:rsid w:val="00E57D19"/>
    <w:rsid w:val="00E619FD"/>
    <w:rsid w:val="00E61E5D"/>
    <w:rsid w:val="00E63E26"/>
    <w:rsid w:val="00E6484D"/>
    <w:rsid w:val="00E66131"/>
    <w:rsid w:val="00E676EC"/>
    <w:rsid w:val="00E67AEB"/>
    <w:rsid w:val="00E71E77"/>
    <w:rsid w:val="00E721DF"/>
    <w:rsid w:val="00E72329"/>
    <w:rsid w:val="00E72A68"/>
    <w:rsid w:val="00E747E9"/>
    <w:rsid w:val="00E7497D"/>
    <w:rsid w:val="00E76E3B"/>
    <w:rsid w:val="00E76FAB"/>
    <w:rsid w:val="00E77122"/>
    <w:rsid w:val="00E81C3C"/>
    <w:rsid w:val="00E82430"/>
    <w:rsid w:val="00E8347E"/>
    <w:rsid w:val="00E841B1"/>
    <w:rsid w:val="00E86403"/>
    <w:rsid w:val="00E86AAB"/>
    <w:rsid w:val="00E970B0"/>
    <w:rsid w:val="00E97944"/>
    <w:rsid w:val="00EA0172"/>
    <w:rsid w:val="00EA0A10"/>
    <w:rsid w:val="00EA135D"/>
    <w:rsid w:val="00EA2508"/>
    <w:rsid w:val="00EA33A0"/>
    <w:rsid w:val="00EA3ADC"/>
    <w:rsid w:val="00EA3D66"/>
    <w:rsid w:val="00EA6355"/>
    <w:rsid w:val="00EA7666"/>
    <w:rsid w:val="00EA7B41"/>
    <w:rsid w:val="00EB2DA1"/>
    <w:rsid w:val="00EB7AF5"/>
    <w:rsid w:val="00EC1BD1"/>
    <w:rsid w:val="00EC2019"/>
    <w:rsid w:val="00EC3372"/>
    <w:rsid w:val="00EC3720"/>
    <w:rsid w:val="00EC406C"/>
    <w:rsid w:val="00EC40A0"/>
    <w:rsid w:val="00EC5B5B"/>
    <w:rsid w:val="00EC67C8"/>
    <w:rsid w:val="00EC6A4F"/>
    <w:rsid w:val="00EC709A"/>
    <w:rsid w:val="00EC7E81"/>
    <w:rsid w:val="00ED0353"/>
    <w:rsid w:val="00ED2686"/>
    <w:rsid w:val="00ED2766"/>
    <w:rsid w:val="00ED28C4"/>
    <w:rsid w:val="00ED2E4E"/>
    <w:rsid w:val="00ED3265"/>
    <w:rsid w:val="00ED32E7"/>
    <w:rsid w:val="00ED5150"/>
    <w:rsid w:val="00ED5E75"/>
    <w:rsid w:val="00ED73FF"/>
    <w:rsid w:val="00EE1390"/>
    <w:rsid w:val="00EE16A2"/>
    <w:rsid w:val="00EE192D"/>
    <w:rsid w:val="00EE4408"/>
    <w:rsid w:val="00EE4459"/>
    <w:rsid w:val="00EE584C"/>
    <w:rsid w:val="00EE5DF2"/>
    <w:rsid w:val="00EE6F03"/>
    <w:rsid w:val="00EF03E6"/>
    <w:rsid w:val="00EF452C"/>
    <w:rsid w:val="00EF4DD9"/>
    <w:rsid w:val="00EF5752"/>
    <w:rsid w:val="00EF6698"/>
    <w:rsid w:val="00EF704D"/>
    <w:rsid w:val="00EF7D0C"/>
    <w:rsid w:val="00F01854"/>
    <w:rsid w:val="00F03F53"/>
    <w:rsid w:val="00F0694B"/>
    <w:rsid w:val="00F06AB7"/>
    <w:rsid w:val="00F06C25"/>
    <w:rsid w:val="00F06F6F"/>
    <w:rsid w:val="00F07AE6"/>
    <w:rsid w:val="00F12692"/>
    <w:rsid w:val="00F126B3"/>
    <w:rsid w:val="00F135A5"/>
    <w:rsid w:val="00F1371F"/>
    <w:rsid w:val="00F14643"/>
    <w:rsid w:val="00F1550B"/>
    <w:rsid w:val="00F1554C"/>
    <w:rsid w:val="00F15809"/>
    <w:rsid w:val="00F161D0"/>
    <w:rsid w:val="00F20EA3"/>
    <w:rsid w:val="00F20EDF"/>
    <w:rsid w:val="00F22D2C"/>
    <w:rsid w:val="00F231BE"/>
    <w:rsid w:val="00F2368E"/>
    <w:rsid w:val="00F23D6A"/>
    <w:rsid w:val="00F23E6C"/>
    <w:rsid w:val="00F24600"/>
    <w:rsid w:val="00F25393"/>
    <w:rsid w:val="00F264A3"/>
    <w:rsid w:val="00F27BAA"/>
    <w:rsid w:val="00F31E3D"/>
    <w:rsid w:val="00F3276D"/>
    <w:rsid w:val="00F32A34"/>
    <w:rsid w:val="00F32B4A"/>
    <w:rsid w:val="00F32F0D"/>
    <w:rsid w:val="00F3319B"/>
    <w:rsid w:val="00F3518E"/>
    <w:rsid w:val="00F358D1"/>
    <w:rsid w:val="00F35B1C"/>
    <w:rsid w:val="00F35D57"/>
    <w:rsid w:val="00F35DBD"/>
    <w:rsid w:val="00F3674D"/>
    <w:rsid w:val="00F369E8"/>
    <w:rsid w:val="00F3703D"/>
    <w:rsid w:val="00F41A11"/>
    <w:rsid w:val="00F42A7C"/>
    <w:rsid w:val="00F42E8F"/>
    <w:rsid w:val="00F432D7"/>
    <w:rsid w:val="00F436F2"/>
    <w:rsid w:val="00F453FE"/>
    <w:rsid w:val="00F45901"/>
    <w:rsid w:val="00F46937"/>
    <w:rsid w:val="00F46BD8"/>
    <w:rsid w:val="00F502B8"/>
    <w:rsid w:val="00F50C20"/>
    <w:rsid w:val="00F5196F"/>
    <w:rsid w:val="00F5304B"/>
    <w:rsid w:val="00F535F7"/>
    <w:rsid w:val="00F53B99"/>
    <w:rsid w:val="00F5422A"/>
    <w:rsid w:val="00F54A05"/>
    <w:rsid w:val="00F54BED"/>
    <w:rsid w:val="00F55070"/>
    <w:rsid w:val="00F55BDD"/>
    <w:rsid w:val="00F56062"/>
    <w:rsid w:val="00F60DDB"/>
    <w:rsid w:val="00F61319"/>
    <w:rsid w:val="00F618E5"/>
    <w:rsid w:val="00F65DB5"/>
    <w:rsid w:val="00F67142"/>
    <w:rsid w:val="00F675F3"/>
    <w:rsid w:val="00F72075"/>
    <w:rsid w:val="00F73012"/>
    <w:rsid w:val="00F74199"/>
    <w:rsid w:val="00F741C1"/>
    <w:rsid w:val="00F7442E"/>
    <w:rsid w:val="00F74DCC"/>
    <w:rsid w:val="00F754F6"/>
    <w:rsid w:val="00F75931"/>
    <w:rsid w:val="00F7758A"/>
    <w:rsid w:val="00F77696"/>
    <w:rsid w:val="00F77AD3"/>
    <w:rsid w:val="00F800DE"/>
    <w:rsid w:val="00F827C1"/>
    <w:rsid w:val="00F82955"/>
    <w:rsid w:val="00F82ED2"/>
    <w:rsid w:val="00F83BE0"/>
    <w:rsid w:val="00F85DB5"/>
    <w:rsid w:val="00F86195"/>
    <w:rsid w:val="00F86E93"/>
    <w:rsid w:val="00F9060B"/>
    <w:rsid w:val="00F90626"/>
    <w:rsid w:val="00F934FF"/>
    <w:rsid w:val="00F937DA"/>
    <w:rsid w:val="00F94CB7"/>
    <w:rsid w:val="00F96324"/>
    <w:rsid w:val="00F9664C"/>
    <w:rsid w:val="00FA10F4"/>
    <w:rsid w:val="00FA29CD"/>
    <w:rsid w:val="00FA38DA"/>
    <w:rsid w:val="00FA4132"/>
    <w:rsid w:val="00FA476D"/>
    <w:rsid w:val="00FA51E6"/>
    <w:rsid w:val="00FA6409"/>
    <w:rsid w:val="00FA6640"/>
    <w:rsid w:val="00FA6CDC"/>
    <w:rsid w:val="00FA6FB6"/>
    <w:rsid w:val="00FA7587"/>
    <w:rsid w:val="00FB1BF4"/>
    <w:rsid w:val="00FB30A6"/>
    <w:rsid w:val="00FB4B72"/>
    <w:rsid w:val="00FB4BD7"/>
    <w:rsid w:val="00FB550C"/>
    <w:rsid w:val="00FB59B2"/>
    <w:rsid w:val="00FB6F1B"/>
    <w:rsid w:val="00FB746F"/>
    <w:rsid w:val="00FC0372"/>
    <w:rsid w:val="00FC1B8E"/>
    <w:rsid w:val="00FC2401"/>
    <w:rsid w:val="00FC277F"/>
    <w:rsid w:val="00FC2EFA"/>
    <w:rsid w:val="00FC2F0F"/>
    <w:rsid w:val="00FC317C"/>
    <w:rsid w:val="00FC3293"/>
    <w:rsid w:val="00FC3E35"/>
    <w:rsid w:val="00FC5791"/>
    <w:rsid w:val="00FC5AC0"/>
    <w:rsid w:val="00FC6751"/>
    <w:rsid w:val="00FC6C14"/>
    <w:rsid w:val="00FD19D5"/>
    <w:rsid w:val="00FD35B5"/>
    <w:rsid w:val="00FD399B"/>
    <w:rsid w:val="00FD3AEA"/>
    <w:rsid w:val="00FD50D4"/>
    <w:rsid w:val="00FD729D"/>
    <w:rsid w:val="00FE1BCC"/>
    <w:rsid w:val="00FE21E0"/>
    <w:rsid w:val="00FE48ED"/>
    <w:rsid w:val="00FE5C66"/>
    <w:rsid w:val="00FE696A"/>
    <w:rsid w:val="00FF1E99"/>
    <w:rsid w:val="00FF2491"/>
    <w:rsid w:val="00FF278E"/>
    <w:rsid w:val="00FF314D"/>
    <w:rsid w:val="00FF3A84"/>
    <w:rsid w:val="00FF3AAD"/>
    <w:rsid w:val="00FF4CB5"/>
    <w:rsid w:val="00FF507D"/>
    <w:rsid w:val="00FF5313"/>
    <w:rsid w:val="00FF6C1E"/>
    <w:rsid w:val="00FF72A0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383C8"/>
  <w15:chartTrackingRefBased/>
  <w15:docId w15:val="{06CE5F5D-77C1-4A47-A0B9-4013443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abon-Roman" w:hAnsi="Sabon-Roman"/>
      <w:sz w:val="28"/>
      <w:szCs w:val="28"/>
    </w:rPr>
  </w:style>
  <w:style w:type="paragraph" w:styleId="berschrift1">
    <w:name w:val="heading 1"/>
    <w:basedOn w:val="Standard"/>
    <w:next w:val="Standard"/>
    <w:qFormat/>
    <w:rsid w:val="00D77C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72FC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berschrift3">
    <w:name w:val="heading 3"/>
    <w:basedOn w:val="Standard"/>
    <w:next w:val="Standard"/>
    <w:qFormat/>
    <w:rsid w:val="00072F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A2E4C"/>
    <w:pPr>
      <w:keepNext/>
      <w:spacing w:before="240" w:after="60"/>
      <w:outlineLvl w:val="3"/>
    </w:pPr>
    <w:rPr>
      <w:rFonts w:ascii="Arial" w:hAnsi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rsid w:val="005651CE"/>
    <w:rPr>
      <w:rFonts w:ascii="Trebuchet MS" w:hAnsi="Trebuchet MS"/>
      <w:sz w:val="16"/>
      <w:szCs w:val="16"/>
    </w:rPr>
  </w:style>
  <w:style w:type="paragraph" w:styleId="Kopfzeile">
    <w:name w:val="header"/>
    <w:basedOn w:val="Standard"/>
    <w:rsid w:val="000908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8C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55AB5"/>
  </w:style>
  <w:style w:type="paragraph" w:customStyle="1" w:styleId="Default">
    <w:name w:val="Default"/>
    <w:rsid w:val="004B06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">
    <w:name w:val="List"/>
    <w:basedOn w:val="Standard"/>
    <w:rsid w:val="00AA2E4C"/>
    <w:pPr>
      <w:ind w:left="283" w:hanging="283"/>
    </w:pPr>
    <w:rPr>
      <w:rFonts w:ascii="Times New Roman" w:hAnsi="Times New Roman"/>
      <w:sz w:val="20"/>
      <w:szCs w:val="20"/>
    </w:rPr>
  </w:style>
  <w:style w:type="paragraph" w:styleId="Listenfortsetzung">
    <w:name w:val="List Continue"/>
    <w:basedOn w:val="Standard"/>
    <w:rsid w:val="00AA2E4C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xtkrper">
    <w:name w:val="Body Text"/>
    <w:basedOn w:val="Standard"/>
    <w:rsid w:val="00D77C01"/>
    <w:rPr>
      <w:rFonts w:ascii="Arial" w:hAnsi="Arial"/>
      <w:sz w:val="22"/>
      <w:szCs w:val="20"/>
    </w:rPr>
  </w:style>
  <w:style w:type="paragraph" w:styleId="Beschriftung">
    <w:name w:val="caption"/>
    <w:basedOn w:val="Standard"/>
    <w:next w:val="Standard"/>
    <w:qFormat/>
    <w:rsid w:val="00D77C01"/>
    <w:pPr>
      <w:framePr w:w="2320" w:wrap="auto" w:vAnchor="page" w:hAnchor="page" w:x="2571" w:y="7126"/>
      <w:widowControl w:val="0"/>
    </w:pPr>
    <w:rPr>
      <w:rFonts w:ascii="Arial" w:hAnsi="Arial"/>
      <w:b/>
      <w:snapToGrid w:val="0"/>
      <w:sz w:val="22"/>
      <w:szCs w:val="20"/>
    </w:rPr>
  </w:style>
  <w:style w:type="table" w:styleId="Tabellenraster">
    <w:name w:val="Table Grid"/>
    <w:basedOn w:val="NormaleTabelle"/>
    <w:rsid w:val="00D7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2129"/>
    <w:rPr>
      <w:color w:val="0000FF"/>
      <w:u w:val="single"/>
    </w:rPr>
  </w:style>
  <w:style w:type="paragraph" w:styleId="Dokumentstruktur">
    <w:name w:val="Document Map"/>
    <w:basedOn w:val="Standard"/>
    <w:semiHidden/>
    <w:rsid w:val="00A00F41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rsid w:val="007772CB"/>
    <w:pPr>
      <w:spacing w:after="120" w:line="480" w:lineRule="auto"/>
    </w:pPr>
  </w:style>
  <w:style w:type="paragraph" w:styleId="Textkrper-Zeileneinzug">
    <w:name w:val="Body Text Indent"/>
    <w:basedOn w:val="Standard"/>
    <w:rsid w:val="00072FCD"/>
    <w:pPr>
      <w:spacing w:after="120"/>
      <w:ind w:left="283"/>
    </w:pPr>
  </w:style>
  <w:style w:type="paragraph" w:customStyle="1" w:styleId="AntwortenWeiterleiten-Nachrichtenkopf">
    <w:name w:val="Antworten/Weiterleiten-Nachrichtenkopf"/>
    <w:basedOn w:val="Standard"/>
    <w:rsid w:val="00072FCD"/>
    <w:pPr>
      <w:pBdr>
        <w:left w:val="single" w:sz="18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Listenabsatz1">
    <w:name w:val="Listenabsatz1"/>
    <w:basedOn w:val="Standard"/>
    <w:qFormat/>
    <w:rsid w:val="00241A56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mniPage258">
    <w:name w:val="OmniPage #258"/>
    <w:basedOn w:val="Standard"/>
    <w:rsid w:val="00241A56"/>
    <w:pPr>
      <w:overflowPunct w:val="0"/>
      <w:autoSpaceDE w:val="0"/>
      <w:autoSpaceDN w:val="0"/>
      <w:adjustRightInd w:val="0"/>
      <w:spacing w:line="252" w:lineRule="exact"/>
      <w:ind w:right="48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OmniPage264">
    <w:name w:val="OmniPage #264"/>
    <w:basedOn w:val="Standard"/>
    <w:rsid w:val="00241A56"/>
    <w:pPr>
      <w:tabs>
        <w:tab w:val="right" w:pos="2416"/>
      </w:tabs>
      <w:overflowPunct w:val="0"/>
      <w:autoSpaceDE w:val="0"/>
      <w:autoSpaceDN w:val="0"/>
      <w:adjustRightInd w:val="0"/>
      <w:spacing w:line="253" w:lineRule="exact"/>
      <w:ind w:right="48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OmniPage265">
    <w:name w:val="OmniPage #265"/>
    <w:basedOn w:val="Standard"/>
    <w:rsid w:val="00241A56"/>
    <w:pPr>
      <w:tabs>
        <w:tab w:val="right" w:pos="2031"/>
      </w:tabs>
      <w:overflowPunct w:val="0"/>
      <w:autoSpaceDE w:val="0"/>
      <w:autoSpaceDN w:val="0"/>
      <w:adjustRightInd w:val="0"/>
      <w:spacing w:line="252" w:lineRule="exact"/>
      <w:ind w:right="48"/>
      <w:textAlignment w:val="baseline"/>
    </w:pPr>
    <w:rPr>
      <w:rFonts w:ascii="Times New Roman" w:hAnsi="Times New Roman"/>
      <w:noProof/>
      <w:sz w:val="20"/>
      <w:szCs w:val="20"/>
    </w:rPr>
  </w:style>
  <w:style w:type="paragraph" w:styleId="Anrede">
    <w:name w:val="Salutation"/>
    <w:basedOn w:val="Standard"/>
    <w:next w:val="Standard"/>
    <w:rsid w:val="00F1371F"/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kleinebreil@wirteltor-gymnasium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%20Kleinebreil\Documents\Office%20Vorlagen\GAW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AE17-A8BD-4ECA-B88E-8BB1CD72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GAW Brief.dotx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Düren, den 26</vt:lpstr>
      <vt:lpstr>    Wahlpflichtbereich I</vt:lpstr>
      <vt:lpstr>        Wahl der zweiten Fremdsprache</vt:lpstr>
      <vt:lpstr>    LATEIN / FRANZÖSISCH.</vt:lpstr>
    </vt:vector>
  </TitlesOfParts>
  <Company>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Düren, den 26</dc:title>
  <dc:subject/>
  <dc:creator>Magnus Kleinebreil</dc:creator>
  <cp:keywords/>
  <cp:lastModifiedBy>Magnus Kleinebreil</cp:lastModifiedBy>
  <cp:revision>4</cp:revision>
  <cp:lastPrinted>2017-11-30T11:42:00Z</cp:lastPrinted>
  <dcterms:created xsi:type="dcterms:W3CDTF">2021-03-20T17:54:00Z</dcterms:created>
  <dcterms:modified xsi:type="dcterms:W3CDTF">2021-04-09T08:41:00Z</dcterms:modified>
</cp:coreProperties>
</file>